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3C" w:rsidRDefault="0002583C">
      <w:r>
        <w:rPr>
          <w:noProof/>
          <w:lang w:eastAsia="en-GB"/>
        </w:rPr>
        <w:pict>
          <v:group id="Group 1" o:spid="_x0000_s1026" style="position:absolute;margin-left:0;margin-top:-49.6pt;width:238.1pt;height:175.1pt;z-index:251653120;mso-position-horizontal:center;mso-position-horizontal-relative:margin" coordsize="21596,29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">
            <v:rect id="Rectangle 9" o:spid="_x0000_s1027" style="position:absolute;top:3905;width:21596;height:256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" filled="f" strokecolor="#92d050" strokeweight="1pt">
              <v:textbox>
                <w:txbxContent>
                  <w:p w:rsidR="0002583C" w:rsidRPr="001A5F2C" w:rsidRDefault="0002583C" w:rsidP="00B27EE0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8000"/>
                        <w:sz w:val="20"/>
                        <w:szCs w:val="20"/>
                      </w:rPr>
                    </w:pPr>
                    <w:r w:rsidRPr="001A5F2C">
                      <w:rPr>
                        <w:rFonts w:ascii="Calibri" w:hAnsi="Calibri" w:cs="Times New Roman"/>
                        <w:color w:val="808000"/>
                        <w:sz w:val="20"/>
                        <w:szCs w:val="20"/>
                      </w:rPr>
                      <w:t>According to Working</w:t>
                    </w:r>
                  </w:p>
                  <w:p w:rsidR="0002583C" w:rsidRPr="001A5F2C" w:rsidRDefault="0002583C" w:rsidP="001A5F2C">
                    <w:pPr>
                      <w:jc w:val="center"/>
                      <w:rPr>
                        <w:i/>
                        <w:iCs/>
                        <w:color w:val="808000"/>
                        <w:sz w:val="20"/>
                        <w:szCs w:val="20"/>
                      </w:rPr>
                    </w:pPr>
                    <w:r w:rsidRPr="001A5F2C">
                      <w:rPr>
                        <w:color w:val="808000"/>
                        <w:sz w:val="20"/>
                        <w:szCs w:val="20"/>
                      </w:rPr>
                      <w:t xml:space="preserve">Together (2015), child sexual abuse:                                </w:t>
                    </w:r>
                    <w:r w:rsidRPr="001A5F2C">
                      <w:rPr>
                        <w:i/>
                        <w:iCs/>
                        <w:color w:val="808000"/>
                        <w:sz w:val="20"/>
                        <w:szCs w:val="20"/>
                      </w:rPr>
                      <w:t xml:space="preserve">Involves forcing or enticing a child or young person to take part in sexual activities, not necessarily involving a high level of violence, whether or not the child is aware of what is happening.                                              </w:t>
                    </w:r>
                    <w:r w:rsidRPr="001A5F2C">
                      <w:rPr>
                        <w:color w:val="808000"/>
                        <w:sz w:val="20"/>
                        <w:szCs w:val="20"/>
                      </w:rPr>
                      <w:t xml:space="preserve"> The activities may involve physical contact, including assault by </w:t>
                    </w:r>
                    <w:r>
                      <w:rPr>
                        <w:color w:val="808000"/>
                        <w:sz w:val="20"/>
                        <w:szCs w:val="20"/>
                      </w:rPr>
                      <w:t xml:space="preserve">or non-penetrative acts. </w:t>
                    </w:r>
                    <w:r w:rsidRPr="001A5F2C">
                      <w:rPr>
                        <w:color w:val="808000"/>
                        <w:sz w:val="20"/>
                        <w:szCs w:val="20"/>
                      </w:rPr>
                      <w:t xml:space="preserve">They may also include non-contact activities, such as involving children in looking at sexual </w:t>
                    </w:r>
                    <w:r>
                      <w:rPr>
                        <w:color w:val="808000"/>
                        <w:sz w:val="20"/>
                        <w:szCs w:val="20"/>
                      </w:rPr>
                      <w:t>images or</w:t>
                    </w:r>
                    <w:r w:rsidRPr="001A5F2C">
                      <w:rPr>
                        <w:color w:val="808000"/>
                        <w:sz w:val="20"/>
                        <w:szCs w:val="20"/>
                      </w:rPr>
                      <w:t xml:space="preserve"> acting in a sexually inappropriate way.</w:t>
                    </w:r>
                  </w:p>
                </w:txbxContent>
              </v:textbox>
            </v:rect>
            <v:rect id="Rectangle 15" o:spid="_x0000_s1028" style="position:absolute;width:21563;height:393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" fillcolor="#92d050" strokecolor="#92d050" strokeweight="1pt">
              <v:textbox>
                <w:txbxContent>
                  <w:p w:rsidR="0002583C" w:rsidRPr="003F440D" w:rsidRDefault="0002583C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1. </w:t>
                    </w:r>
                    <w:r w:rsidRPr="003F440D">
                      <w:rPr>
                        <w:sz w:val="28"/>
                        <w:szCs w:val="28"/>
                      </w:rPr>
                      <w:t>Background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group id="Group 3" o:spid="_x0000_s1029" style="position:absolute;margin-left:502.5pt;margin-top:-50.25pt;width:238.1pt;height:176.25pt;z-index:251655168;mso-position-horizontal-relative:margin" coordsize="21596,2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">
            <v:rect id="Rectangle 11" o:spid="_x0000_s1030" style="position:absolute;top:3773;width:21596;height:257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" filled="f" strokecolor="yellow" strokeweight="1pt">
              <v:textbox>
                <w:txbxContent>
                  <w:p w:rsidR="0002583C" w:rsidRPr="008E0B20" w:rsidRDefault="0002583C" w:rsidP="008E35DD">
                    <w:pPr>
                      <w:jc w:val="center"/>
                      <w:rPr>
                        <w:color w:val="808000"/>
                        <w:sz w:val="20"/>
                        <w:szCs w:val="20"/>
                      </w:rPr>
                    </w:pPr>
                    <w:r w:rsidRPr="008E0B20">
                      <w:rPr>
                        <w:color w:val="808000"/>
                        <w:sz w:val="20"/>
                        <w:szCs w:val="20"/>
                      </w:rPr>
                      <w:t>Sexual abuse is a personal and destructive crime. Its effects can be psychological, emotional and/or physical, and the damage may last a lifetime.</w:t>
                    </w:r>
                  </w:p>
                  <w:p w:rsidR="0002583C" w:rsidRPr="008E0B20" w:rsidRDefault="0002583C" w:rsidP="008E0B20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8000"/>
                        <w:sz w:val="20"/>
                        <w:szCs w:val="20"/>
                      </w:rPr>
                    </w:pPr>
                    <w:r w:rsidRPr="008E0B20">
                      <w:rPr>
                        <w:rFonts w:ascii="Calibri" w:hAnsi="Calibri"/>
                        <w:color w:val="808000"/>
                        <w:sz w:val="20"/>
                        <w:szCs w:val="20"/>
                        <w:u w:val="single"/>
                      </w:rPr>
                      <w:t xml:space="preserve">In </w:t>
                    </w:r>
                    <w:smartTag w:uri="urn:schemas-microsoft-com:office:smarttags" w:element="place">
                      <w:smartTag w:uri="urn:schemas-microsoft-com:office:smarttags" w:element="country-region">
                        <w:r w:rsidRPr="008E0B20">
                          <w:rPr>
                            <w:rFonts w:ascii="Calibri" w:hAnsi="Calibri"/>
                            <w:color w:val="808000"/>
                            <w:sz w:val="20"/>
                            <w:szCs w:val="20"/>
                            <w:u w:val="single"/>
                          </w:rPr>
                          <w:t>England</w:t>
                        </w:r>
                      </w:smartTag>
                    </w:smartTag>
                    <w:r w:rsidRPr="008E0B20">
                      <w:rPr>
                        <w:rFonts w:ascii="Calibri" w:hAnsi="Calibri"/>
                        <w:color w:val="808000"/>
                        <w:sz w:val="20"/>
                        <w:szCs w:val="20"/>
                        <w:u w:val="single"/>
                      </w:rPr>
                      <w:t xml:space="preserve"> alone, there were 37,778 recorded sexual offences against under 16 year olds in 2015/16. This is a rate of 36.3 sexual offences per 10,000 children aged under 16 - a 23% increase on </w:t>
                    </w:r>
                    <w:r w:rsidRPr="008E0B20">
                      <w:rPr>
                        <w:rFonts w:ascii="Calibri" w:hAnsi="Calibri" w:cs="Times New Roman"/>
                        <w:color w:val="808000"/>
                        <w:sz w:val="20"/>
                        <w:szCs w:val="20"/>
                        <w:u w:val="single"/>
                      </w:rPr>
                      <w:t xml:space="preserve">the previous year.                                        </w:t>
                    </w:r>
                    <w:r w:rsidRPr="008E0B20">
                      <w:rPr>
                        <w:rFonts w:ascii="Calibri" w:hAnsi="Calibri"/>
                        <w:color w:val="808000"/>
                        <w:sz w:val="20"/>
                        <w:szCs w:val="20"/>
                        <w:u w:val="single"/>
                      </w:rPr>
                      <w:t xml:space="preserve">                                         </w:t>
                    </w:r>
                    <w:r w:rsidRPr="008E0B20">
                      <w:rPr>
                        <w:rFonts w:ascii="Calibri" w:hAnsi="Calibri"/>
                        <w:color w:val="808000"/>
                        <w:sz w:val="20"/>
                        <w:szCs w:val="20"/>
                      </w:rPr>
                      <w:t>Reporting of both recent and non-recent sexual offences has been increasing for</w:t>
                    </w:r>
                    <w:r w:rsidRPr="008E0B20">
                      <w:rPr>
                        <w:color w:val="808000"/>
                      </w:rPr>
                      <w:t xml:space="preserve"> </w:t>
                    </w:r>
                    <w:r w:rsidRPr="008E0B20">
                      <w:rPr>
                        <w:rFonts w:ascii="Calibri" w:hAnsi="Calibri"/>
                        <w:color w:val="808000"/>
                        <w:sz w:val="20"/>
                        <w:szCs w:val="20"/>
                      </w:rPr>
                      <w:t>some years following the Jimmy Saville abuse becoming public in 2013.</w:t>
                    </w:r>
                  </w:p>
                </w:txbxContent>
              </v:textbox>
            </v:rect>
            <v:rect id="Rectangle 16" o:spid="_x0000_s1031" style="position:absolute;width:21561;height:39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" fillcolor="yellow" strokecolor="yellow" strokeweight="1pt">
              <v:textbox>
                <w:txbxContent>
                  <w:p w:rsidR="0002583C" w:rsidRPr="003F440D" w:rsidRDefault="0002583C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2. Why it matters            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group id="Group 2" o:spid="_x0000_s1032" style="position:absolute;margin-left:-43.5pt;margin-top:-49.5pt;width:238.1pt;height:170.05pt;z-index:251654144;mso-position-horizontal-relative:margin" coordsize="21490,29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">
            <v:rect id="Rectangle 10" o:spid="_x0000_s1033" style="position:absolute;top:4003;width:21477;height:1807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" filled="f" strokecolor="#bfbfbf" strokeweight="1pt">
              <v:textbox>
                <w:txbxContent>
                  <w:p w:rsidR="0002583C" w:rsidRPr="00C2502D" w:rsidRDefault="0002583C" w:rsidP="009047D9">
                    <w:pPr>
                      <w:jc w:val="center"/>
                      <w:rPr>
                        <w:b/>
                        <w:color w:val="000000"/>
                        <w:sz w:val="52"/>
                        <w:szCs w:val="52"/>
                      </w:rPr>
                    </w:pPr>
                    <w:r w:rsidRPr="00C2502D">
                      <w:rPr>
                        <w:b/>
                        <w:color w:val="000000"/>
                        <w:sz w:val="52"/>
                        <w:szCs w:val="52"/>
                      </w:rPr>
                      <w:t>Child Sexual Abuse</w:t>
                    </w:r>
                  </w:p>
                </w:txbxContent>
              </v:textbox>
            </v:rect>
            <v:rect id="Rectangle 23" o:spid="_x0000_s1034" style="position:absolute;width:21490;height:442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" fillcolor="#bfbfbf" strokecolor="#bfbfbf" strokeweight="1pt">
              <v:textbox>
                <w:txbxContent>
                  <w:p w:rsidR="0002583C" w:rsidRPr="00BE0FCC" w:rsidRDefault="0002583C" w:rsidP="009047D9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E0FCC">
                      <w:rPr>
                        <w:sz w:val="32"/>
                        <w:szCs w:val="32"/>
                      </w:rPr>
                      <w:t>Live and Learn Sports</w:t>
                    </w:r>
                  </w:p>
                </w:txbxContent>
              </v:textbox>
            </v:rect>
            <v:rect id="Rectangle 24" o:spid="_x0000_s1035" style="position:absolute;top:21694;width:21486;height:7584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" fillcolor="#bfbfbf" strokecolor="#bfbfbf" strokeweight="1pt">
              <v:textbox>
                <w:txbxContent>
                  <w:p w:rsidR="0002583C" w:rsidRPr="008B36AC" w:rsidRDefault="0002583C" w:rsidP="009047D9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8B36AC">
                      <w:rPr>
                        <w:sz w:val="28"/>
                        <w:szCs w:val="28"/>
                      </w:rPr>
                      <w:t>Safeguarding Children</w:t>
                    </w:r>
                  </w:p>
                  <w:p w:rsidR="0002583C" w:rsidRPr="008B36AC" w:rsidRDefault="0002583C" w:rsidP="009047D9">
                    <w:pPr>
                      <w:spacing w:after="0"/>
                      <w:jc w:val="center"/>
                      <w:rPr>
                        <w:sz w:val="28"/>
                        <w:szCs w:val="28"/>
                      </w:rPr>
                    </w:pPr>
                    <w:r w:rsidRPr="008B36AC">
                      <w:rPr>
                        <w:sz w:val="28"/>
                        <w:szCs w:val="28"/>
                      </w:rPr>
                      <w:t>Partnership 2020</w:t>
                    </w:r>
                  </w:p>
                </w:txbxContent>
              </v:textbox>
            </v:rect>
            <w10:wrap anchorx="margin"/>
          </v:group>
        </w:pict>
      </w:r>
    </w:p>
    <w:p w:rsidR="0002583C" w:rsidRPr="00544FC9" w:rsidRDefault="0002583C" w:rsidP="00544FC9"/>
    <w:p w:rsidR="0002583C" w:rsidRPr="00544FC9" w:rsidRDefault="0002583C" w:rsidP="00544FC9"/>
    <w:p w:rsidR="0002583C" w:rsidRPr="00544FC9" w:rsidRDefault="0002583C" w:rsidP="00544FC9"/>
    <w:p w:rsidR="0002583C" w:rsidRPr="00544FC9" w:rsidRDefault="0002583C" w:rsidP="00544FC9"/>
    <w:p w:rsidR="0002583C" w:rsidRPr="00544FC9" w:rsidRDefault="0002583C" w:rsidP="00544FC9">
      <w:r>
        <w:rPr>
          <w:noProof/>
          <w:lang w:eastAsia="en-GB"/>
        </w:rPr>
        <w:pict>
          <v:group id="Group 25" o:spid="_x0000_s1036" style="position:absolute;margin-left:503.25pt;margin-top:18.8pt;width:238.1pt;height:165.75pt;z-index:251660288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">
            <v:rect id="Rectangle 17" o:spid="_x0000_s1037" style="position:absolute;top:3771;width:21596;height:2571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" filled="f" strokecolor="#ffc000" strokeweight="1pt">
              <v:textbox>
                <w:txbxContent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b/>
                        <w:color w:val="FF9900"/>
                        <w:sz w:val="20"/>
                        <w:szCs w:val="20"/>
                        <w:u w:val="single"/>
                      </w:rPr>
                      <w:t xml:space="preserve">Indicators of abuse;                                                  </w:t>
                    </w:r>
                    <w:r w:rsidRPr="004D3F7C">
                      <w:rPr>
                        <w:b/>
                        <w:color w:val="FF9900"/>
                        <w:sz w:val="20"/>
                        <w:szCs w:val="20"/>
                      </w:rPr>
                      <w:t>-</w:t>
                    </w: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Bruising, particularly to thighs, buttocks/upper arms/neck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-Torn, stained or bloody under clothing.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-Bleeding/pain/itching in genital area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-Incontinence not related to medical diagnosis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-Pregnancy/sexually transmitted infection in a child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-Difficulty in walking or sitting.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-Irregular or disturbed sleep patterns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-Bed wetting/behaviour change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-Uncharacteristic use of explicit sexual language</w:t>
                    </w:r>
                  </w:p>
                  <w:p w:rsidR="0002583C" w:rsidRPr="004D3F7C" w:rsidRDefault="0002583C" w:rsidP="00EA786C">
                    <w:pPr>
                      <w:pStyle w:val="Default"/>
                      <w:spacing w:after="31"/>
                      <w:jc w:val="center"/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</w:pPr>
                    <w:r w:rsidRPr="004D3F7C">
                      <w:rPr>
                        <w:rFonts w:ascii="Calibri" w:hAnsi="Calibri"/>
                        <w:color w:val="FF9900"/>
                        <w:sz w:val="18"/>
                        <w:szCs w:val="18"/>
                      </w:rPr>
                      <w:t>-Self-harm &amp; reluctance to being around a certain person.</w:t>
                    </w:r>
                  </w:p>
                  <w:p w:rsidR="0002583C" w:rsidRPr="006A360E" w:rsidRDefault="0002583C" w:rsidP="00D32226">
                    <w:pPr>
                      <w:pStyle w:val="Default"/>
                      <w:rPr>
                        <w:rFonts w:ascii="Calibri" w:hAnsi="Calibri"/>
                        <w:color w:val="auto"/>
                        <w:sz w:val="18"/>
                        <w:szCs w:val="18"/>
                      </w:rPr>
                    </w:pPr>
                    <w:r w:rsidRPr="006A360E">
                      <w:rPr>
                        <w:rFonts w:ascii="Calibri" w:hAnsi="Calibri"/>
                        <w:color w:val="auto"/>
                        <w:sz w:val="18"/>
                        <w:szCs w:val="18"/>
                      </w:rPr>
                      <w:t xml:space="preserve"> </w:t>
                    </w:r>
                  </w:p>
                  <w:p w:rsidR="0002583C" w:rsidRPr="00D32226" w:rsidRDefault="0002583C" w:rsidP="00544FC9">
                    <w:pPr>
                      <w:jc w:val="center"/>
                      <w:rPr>
                        <w:b/>
                        <w:color w:val="000000"/>
                        <w:sz w:val="20"/>
                        <w:szCs w:val="20"/>
                        <w:u w:val="single"/>
                      </w:rPr>
                    </w:pPr>
                  </w:p>
                </w:txbxContent>
              </v:textbox>
            </v:rect>
            <v:rect id="Rectangle 22" o:spid="_x0000_s1038" style="position:absolute;width:21561;height:393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" fillcolor="#ffc000" strokecolor="#ffc000" strokeweight="1pt">
              <v:textbox>
                <w:txbxContent>
                  <w:p w:rsidR="0002583C" w:rsidRPr="003F440D" w:rsidRDefault="0002583C" w:rsidP="00544FC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3. Information                </w:t>
                    </w:r>
                  </w:p>
                </w:txbxContent>
              </v:textbox>
            </v:rect>
          </v:group>
        </w:pict>
      </w: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1039" type="#_x0000_t75" alt="A drawing of a cartoon characterDescription automatically generated" style="position:absolute;margin-left:298.85pt;margin-top:15.7pt;width:99.85pt;height:98.85pt;z-index:251661312;visibility:visible;mso-wrap-distance-bottom:.1173mm;mso-position-horizontal-relative:margin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">
            <v:imagedata r:id="rId5" o:title=""/>
            <o:lock v:ext="edit" aspectratio="f"/>
            <w10:wrap anchorx="margin"/>
          </v:shape>
        </w:pict>
      </w:r>
      <w:r>
        <w:rPr>
          <w:noProof/>
          <w:lang w:eastAsia="en-GB"/>
        </w:rPr>
        <w:pict>
          <v:group id="Group 14" o:spid="_x0000_s1040" style="position:absolute;margin-left:-43.5pt;margin-top:18.8pt;width:238.1pt;height:170.05pt;z-index:251659264" coordsize="21596,2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">
            <v:rect id="Rectangle 13" o:spid="_x0000_s1041" style="position:absolute;top:4292;width:21596;height:2519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" filled="f" strokecolor="#00b0f0" strokeweight="1pt">
              <v:textbox>
                <w:txbxContent>
                  <w:p w:rsidR="0002583C" w:rsidRPr="00DD2347" w:rsidRDefault="0002583C" w:rsidP="00DD23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</w:pPr>
                    <w:r w:rsidRPr="00DD2347">
                      <w:rPr>
                        <w:b/>
                        <w:color w:val="0000FF"/>
                        <w:sz w:val="24"/>
                        <w:szCs w:val="24"/>
                        <w:u w:val="single"/>
                        <w:lang w:eastAsia="en-GB"/>
                      </w:rPr>
                      <w:t>Further Information;</w:t>
                    </w:r>
                  </w:p>
                  <w:p w:rsidR="0002583C" w:rsidRPr="00DD2347" w:rsidRDefault="0002583C" w:rsidP="00DD234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D2347"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  <w:t>GM Procedures</w:t>
                    </w:r>
                  </w:p>
                  <w:p w:rsidR="0002583C" w:rsidRPr="00DD2347" w:rsidRDefault="0002583C" w:rsidP="00DD234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D2347"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  <w:t>Centre of expertise on child sexual abuse</w:t>
                    </w:r>
                  </w:p>
                  <w:p w:rsidR="0002583C" w:rsidRPr="00DD2347" w:rsidRDefault="0002583C" w:rsidP="00DD234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D2347"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  <w:t>Seen &amp; heard e-learning</w:t>
                    </w:r>
                  </w:p>
                  <w:p w:rsidR="0002583C" w:rsidRPr="00DD2347" w:rsidRDefault="0002583C" w:rsidP="00DD234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D2347"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  <w:t>Lucy Faithfull foundation</w:t>
                    </w:r>
                  </w:p>
                  <w:p w:rsidR="0002583C" w:rsidRPr="00DD2347" w:rsidRDefault="0002583C" w:rsidP="00DD234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D2347"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  <w:t>Parents protect</w:t>
                    </w:r>
                  </w:p>
                  <w:p w:rsidR="0002583C" w:rsidRPr="00DD2347" w:rsidRDefault="0002583C" w:rsidP="00DD234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D2347"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  <w:t>Child sexual abuse video</w:t>
                    </w:r>
                  </w:p>
                  <w:p w:rsidR="0002583C" w:rsidRPr="00DD2347" w:rsidRDefault="0002583C" w:rsidP="00DD2347">
                    <w:pPr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</w:pPr>
                    <w:r w:rsidRPr="00DD2347">
                      <w:rPr>
                        <w:rFonts w:cs="Symbol"/>
                        <w:color w:val="0000FF"/>
                        <w:sz w:val="24"/>
                        <w:szCs w:val="24"/>
                        <w:lang w:eastAsia="en-GB"/>
                      </w:rPr>
                      <w:t>Facts and statistics/scale of CSA</w:t>
                    </w:r>
                  </w:p>
                  <w:p w:rsidR="0002583C" w:rsidRPr="00DD2347" w:rsidRDefault="0002583C" w:rsidP="00DD23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ymbol" w:hAnsi="Symbol" w:cs="Symbol"/>
                        <w:color w:val="000000"/>
                        <w:sz w:val="24"/>
                        <w:szCs w:val="24"/>
                        <w:lang w:eastAsia="en-GB"/>
                      </w:rPr>
                    </w:pPr>
                  </w:p>
                  <w:p w:rsidR="0002583C" w:rsidRPr="00DD2347" w:rsidRDefault="0002583C" w:rsidP="00DD23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Symbol" w:hAnsi="Symbol"/>
                        <w:sz w:val="24"/>
                        <w:szCs w:val="24"/>
                        <w:lang w:eastAsia="en-GB"/>
                      </w:rPr>
                    </w:pPr>
                  </w:p>
                  <w:p w:rsidR="0002583C" w:rsidRPr="00DD2347" w:rsidRDefault="0002583C" w:rsidP="00DD2347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lang w:eastAsia="en-GB"/>
                      </w:rPr>
                    </w:pPr>
                    <w:r w:rsidRPr="00DD2347">
                      <w:rPr>
                        <w:rFonts w:ascii="Symbol" w:hAnsi="Symbol"/>
                        <w:sz w:val="24"/>
                        <w:szCs w:val="24"/>
                        <w:lang w:eastAsia="en-GB"/>
                      </w:rPr>
                      <w:t></w:t>
                    </w:r>
                  </w:p>
                  <w:p w:rsidR="0002583C" w:rsidRPr="00D24B04" w:rsidRDefault="0002583C" w:rsidP="00544FC9">
                    <w:pPr>
                      <w:jc w:val="center"/>
                      <w:rPr>
                        <w:color w:val="000000"/>
                      </w:rPr>
                    </w:pPr>
                  </w:p>
                </w:txbxContent>
              </v:textbox>
            </v:rect>
            <v:rect id="Rectangle 21" o:spid="_x0000_s1042" style="position:absolute;width:21563;height:442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" fillcolor="#00b0f0" strokecolor="#00b0f0" strokeweight="1pt">
              <v:textbox>
                <w:txbxContent>
                  <w:p w:rsidR="0002583C" w:rsidRPr="003F440D" w:rsidRDefault="0002583C" w:rsidP="00544FC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7. What to do =</w:t>
                    </w:r>
                  </w:p>
                </w:txbxContent>
              </v:textbox>
            </v:rect>
          </v:group>
        </w:pict>
      </w:r>
    </w:p>
    <w:p w:rsidR="0002583C" w:rsidRPr="00544FC9" w:rsidRDefault="0002583C" w:rsidP="00544FC9"/>
    <w:p w:rsidR="0002583C" w:rsidRDefault="0002583C" w:rsidP="00544FC9"/>
    <w:p w:rsidR="0002583C" w:rsidRPr="00544FC9" w:rsidRDefault="0002583C" w:rsidP="00544FC9">
      <w:pPr>
        <w:tabs>
          <w:tab w:val="left" w:pos="12091"/>
        </w:tabs>
      </w:pPr>
      <w:r>
        <w:rPr>
          <w:noProof/>
          <w:lang w:eastAsia="en-GB"/>
        </w:rPr>
        <w:pict>
          <v:group id="Group 8" o:spid="_x0000_s1043" style="position:absolute;margin-left:0;margin-top:134.45pt;width:238.1pt;height:198.05pt;z-index:251657216;mso-position-horizontal:center;mso-position-horizontal-relative:margin" coordsize="21596,2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">
            <v:rect id="Rectangle 4" o:spid="_x0000_s1044" style="position:absolute;top:3310;width:21596;height:223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" filled="f" strokecolor="#e80ec9" strokeweight="1pt">
              <v:textbox>
                <w:txbxContent>
                  <w:p w:rsidR="0002583C" w:rsidRPr="008D46ED" w:rsidRDefault="0002583C" w:rsidP="008D46ED">
                    <w:pPr>
                      <w:pStyle w:val="Default"/>
                      <w:jc w:val="center"/>
                      <w:rPr>
                        <w:rFonts w:cs="Times New Roman"/>
                        <w:color w:val="FF00FF"/>
                        <w:sz w:val="20"/>
                        <w:szCs w:val="20"/>
                      </w:rPr>
                    </w:pPr>
                    <w:r w:rsidRPr="008D46ED">
                      <w:rPr>
                        <w:rFonts w:cs="Times New Roman"/>
                        <w:color w:val="FF00FF"/>
                        <w:sz w:val="20"/>
                        <w:szCs w:val="20"/>
                      </w:rPr>
                      <w:t>Research shows that children are far more likely to be abused by someone they know than by a stranger.</w:t>
                    </w:r>
                  </w:p>
                  <w:p w:rsidR="0002583C" w:rsidRPr="008D46ED" w:rsidRDefault="0002583C" w:rsidP="008D46ED">
                    <w:pPr>
                      <w:pStyle w:val="Default"/>
                      <w:jc w:val="center"/>
                      <w:rPr>
                        <w:color w:val="FF00FF"/>
                      </w:rPr>
                    </w:pPr>
                    <w:r w:rsidRPr="008D46ED">
                      <w:rPr>
                        <w:rFonts w:cs="Times New Roman"/>
                        <w:color w:val="FF00FF"/>
                        <w:sz w:val="20"/>
                        <w:szCs w:val="20"/>
                      </w:rPr>
                      <w:t>The most common abuser is a member of the child’s family or a friend or neighbour. In this situation, children are particularly powerless to protect themselves.                                                    Many children are abused by older children or adolescents; some of these young people have themselves been abused.</w:t>
                    </w:r>
                  </w:p>
                  <w:p w:rsidR="0002583C" w:rsidRPr="008D46ED" w:rsidRDefault="0002583C" w:rsidP="008D46ED">
                    <w:pPr>
                      <w:pStyle w:val="Default"/>
                      <w:jc w:val="center"/>
                      <w:rPr>
                        <w:rFonts w:cs="Times New Roman"/>
                        <w:color w:val="FF00FF"/>
                        <w:sz w:val="20"/>
                        <w:szCs w:val="20"/>
                      </w:rPr>
                    </w:pPr>
                    <w:r w:rsidRPr="008D46ED">
                      <w:rPr>
                        <w:rFonts w:cs="Times New Roman"/>
                        <w:color w:val="FF00FF"/>
                        <w:sz w:val="20"/>
                        <w:szCs w:val="20"/>
                      </w:rPr>
                      <w:t>Most children who are abused do not tell anyone about it at the time and many keep the abuse secret throughout their lives.</w:t>
                    </w:r>
                  </w:p>
                  <w:p w:rsidR="0002583C" w:rsidRPr="008D46ED" w:rsidRDefault="0002583C" w:rsidP="008D46ED">
                    <w:pPr>
                      <w:pStyle w:val="Default"/>
                      <w:rPr>
                        <w:rFonts w:cs="Times New Roman"/>
                        <w:color w:val="auto"/>
                        <w:sz w:val="20"/>
                        <w:szCs w:val="20"/>
                      </w:rPr>
                    </w:pPr>
                  </w:p>
                  <w:p w:rsidR="0002583C" w:rsidRPr="008D46ED" w:rsidRDefault="0002583C" w:rsidP="008D46ED">
                    <w:pPr>
                      <w:pStyle w:val="Default"/>
                      <w:rPr>
                        <w:rFonts w:cs="Times New Roman"/>
                        <w:color w:val="auto"/>
                      </w:rPr>
                    </w:pPr>
                  </w:p>
                  <w:p w:rsidR="0002583C" w:rsidRPr="00D24B04" w:rsidRDefault="0002583C" w:rsidP="008D46ED">
                    <w:pPr>
                      <w:rPr>
                        <w:color w:val="000000"/>
                      </w:rPr>
                    </w:pPr>
                  </w:p>
                </w:txbxContent>
              </v:textbox>
            </v:rect>
            <v:rect id="Rectangle 19" o:spid="_x0000_s1045" style="position:absolute;width:21558;height:342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" fillcolor="#e80ec9" strokecolor="#e80ec9" strokeweight="1pt">
              <v:textbox>
                <w:txbxContent>
                  <w:p w:rsidR="0002583C" w:rsidRPr="003F440D" w:rsidRDefault="0002583C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5. Information                   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rect id="Rectangle 26" o:spid="_x0000_s1046" style="position:absolute;margin-left:0;margin-top:54.05pt;width:236.25pt;height:67.3pt;z-index:251662336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" fillcolor="#bfbfbf" strokecolor="#bfbfbf" strokeweight="1pt">
            <v:textbox>
              <w:txbxContent>
                <w:p w:rsidR="0002583C" w:rsidRPr="00D24B04" w:rsidRDefault="0002583C" w:rsidP="008B36AC">
                  <w:pPr>
                    <w:spacing w:after="0"/>
                    <w:jc w:val="center"/>
                    <w:rPr>
                      <w:color w:val="000000"/>
                      <w:sz w:val="40"/>
                      <w:szCs w:val="40"/>
                    </w:rPr>
                  </w:pPr>
                  <w:r w:rsidRPr="00D24B04">
                    <w:rPr>
                      <w:color w:val="000000"/>
                      <w:sz w:val="40"/>
                      <w:szCs w:val="40"/>
                    </w:rPr>
                    <w:t>RSCB</w:t>
                  </w:r>
                </w:p>
                <w:p w:rsidR="0002583C" w:rsidRPr="00D24B04" w:rsidRDefault="0002583C" w:rsidP="008B36AC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smartTag w:uri="urn:schemas-microsoft-com:office:smarttags" w:element="place">
                    <w:r w:rsidRPr="00D24B04">
                      <w:rPr>
                        <w:color w:val="000000"/>
                        <w:sz w:val="24"/>
                        <w:szCs w:val="24"/>
                      </w:rPr>
                      <w:t>Rotherham</w:t>
                    </w:r>
                  </w:smartTag>
                  <w:r w:rsidRPr="00D24B04">
                    <w:rPr>
                      <w:color w:val="000000"/>
                      <w:sz w:val="24"/>
                      <w:szCs w:val="24"/>
                    </w:rPr>
                    <w:t xml:space="preserve"> Safeguarding Children Board –</w:t>
                  </w:r>
                </w:p>
                <w:p w:rsidR="0002583C" w:rsidRPr="00D24B04" w:rsidRDefault="0002583C" w:rsidP="008B36AC">
                  <w:pPr>
                    <w:spacing w:after="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D24B04">
                    <w:rPr>
                      <w:color w:val="000000"/>
                      <w:sz w:val="24"/>
                      <w:szCs w:val="24"/>
                    </w:rPr>
                    <w:t xml:space="preserve"> 7-minute Briefing</w:t>
                  </w:r>
                </w:p>
              </w:txbxContent>
            </v:textbox>
            <w10:wrap anchorx="margin"/>
          </v:rect>
        </w:pict>
      </w:r>
      <w:r>
        <w:rPr>
          <w:noProof/>
          <w:lang w:eastAsia="en-GB"/>
        </w:rPr>
        <w:pict>
          <v:group id="Group 7" o:spid="_x0000_s1047" style="position:absolute;margin-left:-43.5pt;margin-top:134.3pt;width:238.1pt;height:170.05pt;z-index:251658240;mso-position-horizontal-relative:margin" coordsize="21596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">
            <v:rect id="Rectangle 5" o:spid="_x0000_s1048" style="position:absolute;top:3468;width:21596;height:223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" filled="f" strokecolor="#7030a0" strokeweight="1pt">
              <v:textbox>
                <w:txbxContent>
                  <w:p w:rsidR="0002583C" w:rsidRPr="00F37CE8" w:rsidRDefault="0002583C" w:rsidP="00F37CE8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</w:pPr>
                    <w:r w:rsidRPr="00F37CE8"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  <w:t>What is the IICSA?</w:t>
                    </w:r>
                  </w:p>
                  <w:p w:rsidR="0002583C" w:rsidRPr="00F37CE8" w:rsidRDefault="0002583C" w:rsidP="00F37CE8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</w:pPr>
                  </w:p>
                  <w:p w:rsidR="0002583C" w:rsidRPr="00F37CE8" w:rsidRDefault="0002583C" w:rsidP="00F37CE8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</w:pPr>
                    <w:r w:rsidRPr="00F37CE8"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  <w:t>What is the Truth Project?</w:t>
                    </w:r>
                  </w:p>
                  <w:p w:rsidR="0002583C" w:rsidRPr="00F37CE8" w:rsidRDefault="0002583C" w:rsidP="00F37CE8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</w:pPr>
                  </w:p>
                  <w:p w:rsidR="0002583C" w:rsidRPr="00F37CE8" w:rsidRDefault="0002583C" w:rsidP="00F37CE8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</w:pPr>
                    <w:r w:rsidRPr="00F37CE8"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  <w:t>Is there any multi agency training available?</w:t>
                    </w:r>
                  </w:p>
                  <w:p w:rsidR="0002583C" w:rsidRPr="00F37CE8" w:rsidRDefault="0002583C" w:rsidP="00F37CE8">
                    <w:pPr>
                      <w:pStyle w:val="Default"/>
                      <w:jc w:val="center"/>
                      <w:rPr>
                        <w:rFonts w:ascii="Calibri" w:hAnsi="Calibri" w:cs="Times New Roman"/>
                        <w:color w:val="800080"/>
                        <w:sz w:val="20"/>
                        <w:szCs w:val="20"/>
                      </w:rPr>
                    </w:pPr>
                  </w:p>
                  <w:p w:rsidR="0002583C" w:rsidRPr="00F37CE8" w:rsidRDefault="0002583C" w:rsidP="00F37CE8">
                    <w:pPr>
                      <w:jc w:val="center"/>
                      <w:rPr>
                        <w:color w:val="800080"/>
                        <w:sz w:val="20"/>
                        <w:szCs w:val="20"/>
                      </w:rPr>
                    </w:pPr>
                    <w:r w:rsidRPr="00F37CE8">
                      <w:rPr>
                        <w:color w:val="800080"/>
                        <w:sz w:val="20"/>
                        <w:szCs w:val="20"/>
                      </w:rPr>
                      <w:t>How can practitioner’s support children who have been sexually abused?</w:t>
                    </w:r>
                  </w:p>
                </w:txbxContent>
              </v:textbox>
            </v:rect>
            <v:rect id="Rectangle 20" o:spid="_x0000_s1049" style="position:absolute;width:21558;height:36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" fillcolor="#7030a0" strokecolor="#7030a0" strokeweight="1pt">
              <v:textbox>
                <w:txbxContent>
                  <w:p w:rsidR="0002583C" w:rsidRPr="003F440D" w:rsidRDefault="0002583C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6. Questions                       </w:t>
                    </w:r>
                  </w:p>
                </w:txbxContent>
              </v:textbox>
            </v:rect>
            <w10:wrap anchorx="margin"/>
          </v:group>
        </w:pict>
      </w:r>
      <w:r>
        <w:rPr>
          <w:noProof/>
          <w:lang w:eastAsia="en-GB"/>
        </w:rPr>
        <w:pict>
          <v:group id="Group 12" o:spid="_x0000_s1050" style="position:absolute;margin-left:7in;margin-top:134.25pt;width:238.1pt;height:170.05pt;z-index:251656192;mso-position-horizontal-relative:margin" coordorigin="126" coordsize="21627,2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">
            <v:rect id="Rectangle 6" o:spid="_x0000_s1051" style="position:absolute;left:157;top:3468;width:21597;height:223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" filled="f" strokecolor="red" strokeweight="1pt">
              <v:textbox>
                <w:txbxContent>
                  <w:p w:rsidR="0002583C" w:rsidRDefault="0002583C" w:rsidP="001A7696">
                    <w:pPr>
                      <w:pStyle w:val="Default"/>
                      <w:jc w:val="center"/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</w:pPr>
                    <w:r w:rsidRPr="001A7696">
                      <w:rPr>
                        <w:rFonts w:cs="Times New Roman"/>
                        <w:b/>
                        <w:color w:val="FF0000"/>
                        <w:sz w:val="20"/>
                        <w:szCs w:val="20"/>
                        <w:u w:val="single"/>
                      </w:rPr>
                      <w:t>Who can perform sexual abuse?</w:t>
                    </w:r>
                  </w:p>
                  <w:p w:rsidR="0002583C" w:rsidRDefault="0002583C" w:rsidP="001A7696">
                    <w:pPr>
                      <w:pStyle w:val="Default"/>
                      <w:jc w:val="center"/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</w:pPr>
                    <w:r w:rsidRPr="001A7696"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  <w:t>Sexual abuse is not solely perpetrated by adult</w:t>
                    </w:r>
                    <w:r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1A7696"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  <w:t>males. Women can also commit acts of</w:t>
                    </w:r>
                    <w:r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1A7696"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  <w:t>sexual abuse, as can other children.</w:t>
                    </w:r>
                  </w:p>
                  <w:p w:rsidR="0002583C" w:rsidRDefault="0002583C" w:rsidP="001A7696">
                    <w:pPr>
                      <w:pStyle w:val="Default"/>
                      <w:jc w:val="center"/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</w:pPr>
                  </w:p>
                  <w:p w:rsidR="0002583C" w:rsidRPr="001A7696" w:rsidRDefault="0002583C" w:rsidP="001A7696">
                    <w:pPr>
                      <w:pStyle w:val="Default"/>
                      <w:jc w:val="center"/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</w:pPr>
                    <w:r w:rsidRPr="001A7696">
                      <w:rPr>
                        <w:rFonts w:cs="Times New Roman"/>
                        <w:color w:val="FF0000"/>
                        <w:sz w:val="20"/>
                        <w:szCs w:val="20"/>
                      </w:rPr>
                      <w:t>Child sexual exploitation (CSE) is a</w:t>
                    </w:r>
                  </w:p>
                  <w:p w:rsidR="0002583C" w:rsidRPr="001A7696" w:rsidRDefault="0002583C" w:rsidP="001A7696">
                    <w:pPr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1A7696">
                      <w:rPr>
                        <w:color w:val="FF0000"/>
                        <w:sz w:val="20"/>
                        <w:szCs w:val="20"/>
                      </w:rPr>
                      <w:t>form of child sexual abuse.</w:t>
                    </w:r>
                  </w:p>
                </w:txbxContent>
              </v:textbox>
            </v:rect>
            <v:rect id="Rectangle 18" o:spid="_x0000_s1052" style="position:absolute;left:126;width:21615;height:344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" fillcolor="red" strokecolor="red" strokeweight="1pt">
              <v:textbox>
                <w:txbxContent>
                  <w:p w:rsidR="0002583C" w:rsidRPr="003F440D" w:rsidRDefault="0002583C" w:rsidP="009047D9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4. Information                     </w:t>
                    </w:r>
                  </w:p>
                </w:txbxContent>
              </v:textbox>
            </v:rect>
            <w10:wrap anchorx="margin"/>
          </v:group>
        </w:pict>
      </w:r>
      <w:r>
        <w:tab/>
      </w:r>
    </w:p>
    <w:sectPr w:rsidR="0002583C" w:rsidRPr="00544FC9" w:rsidSect="009047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6140"/>
    <w:multiLevelType w:val="hybridMultilevel"/>
    <w:tmpl w:val="5C0233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7D9"/>
    <w:rsid w:val="0002583C"/>
    <w:rsid w:val="000C4FBA"/>
    <w:rsid w:val="000D40B4"/>
    <w:rsid w:val="001666D9"/>
    <w:rsid w:val="001A5F2C"/>
    <w:rsid w:val="001A7696"/>
    <w:rsid w:val="001B48AD"/>
    <w:rsid w:val="002B03F6"/>
    <w:rsid w:val="002B6D04"/>
    <w:rsid w:val="00345608"/>
    <w:rsid w:val="00347549"/>
    <w:rsid w:val="003E705A"/>
    <w:rsid w:val="003F440D"/>
    <w:rsid w:val="004D3F7C"/>
    <w:rsid w:val="00544FC9"/>
    <w:rsid w:val="005C3F17"/>
    <w:rsid w:val="006A360E"/>
    <w:rsid w:val="008B36AC"/>
    <w:rsid w:val="008D46ED"/>
    <w:rsid w:val="008E0B20"/>
    <w:rsid w:val="008E35DD"/>
    <w:rsid w:val="009047D9"/>
    <w:rsid w:val="00A21D1C"/>
    <w:rsid w:val="00AA3CBE"/>
    <w:rsid w:val="00AE6F84"/>
    <w:rsid w:val="00B27EE0"/>
    <w:rsid w:val="00BE0FCC"/>
    <w:rsid w:val="00C03BC7"/>
    <w:rsid w:val="00C2502D"/>
    <w:rsid w:val="00D24B04"/>
    <w:rsid w:val="00D32226"/>
    <w:rsid w:val="00DD2347"/>
    <w:rsid w:val="00E660C8"/>
    <w:rsid w:val="00EA786C"/>
    <w:rsid w:val="00F37CE8"/>
    <w:rsid w:val="00F41B3D"/>
    <w:rsid w:val="00F62D95"/>
    <w:rsid w:val="00FE2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D9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36AC"/>
    <w:pPr>
      <w:ind w:left="720"/>
      <w:contextualSpacing/>
    </w:pPr>
  </w:style>
  <w:style w:type="paragraph" w:customStyle="1" w:styleId="Default">
    <w:name w:val="Default"/>
    <w:uiPriority w:val="99"/>
    <w:rsid w:val="00F37C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2</Words>
  <Characters>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Fretwell</dc:creator>
  <cp:keywords/>
  <dc:description/>
  <cp:lastModifiedBy>Administrator</cp:lastModifiedBy>
  <cp:revision>22</cp:revision>
  <dcterms:created xsi:type="dcterms:W3CDTF">2020-04-27T15:43:00Z</dcterms:created>
  <dcterms:modified xsi:type="dcterms:W3CDTF">2020-05-01T08:24:00Z</dcterms:modified>
</cp:coreProperties>
</file>