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2" w:rsidRDefault="00994862">
      <w:r>
        <w:rPr>
          <w:noProof/>
          <w:lang w:eastAsia="en-GB"/>
        </w:rPr>
        <w:pict>
          <v:group id="Group 2" o:spid="_x0000_s1026" style="position:absolute;margin-left:-43.5pt;margin-top:-49.5pt;width:238.1pt;height:170.05pt;z-index:251654144;mso-position-horizontal-relative:margin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">
            <v:rect id="Rectangle 10" o:spid="_x0000_s1027" style="position:absolute;top:4003;width:21477;height:180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" strokeweight="1pt">
              <v:textbox>
                <w:txbxContent>
                  <w:p w:rsidR="00994862" w:rsidRPr="004168C1" w:rsidRDefault="00994862" w:rsidP="009047D9">
                    <w:pPr>
                      <w:jc w:val="center"/>
                      <w:rPr>
                        <w:b/>
                        <w:color w:val="000000"/>
                        <w:sz w:val="52"/>
                        <w:szCs w:val="52"/>
                      </w:rPr>
                    </w:pPr>
                    <w:r w:rsidRPr="004168C1">
                      <w:rPr>
                        <w:b/>
                        <w:color w:val="000000"/>
                        <w:sz w:val="52"/>
                        <w:szCs w:val="52"/>
                      </w:rPr>
                      <w:t>Preventing Radicalisation</w:t>
                    </w:r>
                  </w:p>
                </w:txbxContent>
              </v:textbox>
            </v:rect>
            <v:rect id="Rectangle 23" o:spid="_x0000_s1028" style="position:absolute;width:21490;height:44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" fillcolor="#bfbfbf" strokecolor="#bfbfbf" strokeweight="1pt">
              <v:textbox>
                <w:txbxContent>
                  <w:p w:rsidR="00994862" w:rsidRPr="00BE0FCC" w:rsidRDefault="00994862" w:rsidP="009047D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E0FCC">
                      <w:rPr>
                        <w:sz w:val="32"/>
                        <w:szCs w:val="32"/>
                      </w:rPr>
                      <w:t>Live and Learn Sports</w:t>
                    </w:r>
                  </w:p>
                </w:txbxContent>
              </v:textbox>
            </v:rect>
            <v:rect id="Rectangle 24" o:spid="_x0000_s1029" style="position:absolute;top:21694;width:21486;height:7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" fillcolor="#bfbfbf" strokecolor="#bfbfbf" strokeweight="1pt">
              <v:textbox>
                <w:txbxContent>
                  <w:p w:rsidR="00994862" w:rsidRPr="008B36AC" w:rsidRDefault="00994862" w:rsidP="009047D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8B36AC">
                      <w:rPr>
                        <w:sz w:val="28"/>
                        <w:szCs w:val="28"/>
                      </w:rPr>
                      <w:t>Safeguarding Children</w:t>
                    </w:r>
                  </w:p>
                  <w:p w:rsidR="00994862" w:rsidRPr="008B36AC" w:rsidRDefault="00994862" w:rsidP="009047D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8B36AC">
                      <w:rPr>
                        <w:sz w:val="28"/>
                        <w:szCs w:val="28"/>
                      </w:rPr>
                      <w:t>Partnership 2020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3" o:spid="_x0000_s1030" style="position:absolute;margin-left:502.5pt;margin-top:-50.25pt;width:238.1pt;height:170.05pt;z-index:251655168;mso-position-horizontal-relative:margin" coordsize="21596,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">
            <v:rect id="Rectangle 11" o:spid="_x0000_s1031" style="position:absolute;top:3773;width:21596;height:257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" filled="f" strokecolor="yellow" strokeweight="1pt">
              <v:textbox>
                <w:txbxContent>
                  <w:p w:rsidR="00994862" w:rsidRPr="00A00D56" w:rsidRDefault="00994862" w:rsidP="009047D9">
                    <w:pPr>
                      <w:jc w:val="center"/>
                      <w:rPr>
                        <w:color w:val="808000"/>
                      </w:rPr>
                    </w:pPr>
                    <w:r w:rsidRPr="00A00D56">
                      <w:rPr>
                        <w:color w:val="808000"/>
                      </w:rPr>
                      <w:t xml:space="preserve">The risk of radicalisation is the product of a number of factors and identifying this risk requires that staff exercise their professional judgement, seeking further advice as necessary. </w:t>
                    </w:r>
                  </w:p>
                  <w:p w:rsidR="00994862" w:rsidRPr="00A00D56" w:rsidRDefault="00994862" w:rsidP="009047D9">
                    <w:pPr>
                      <w:jc w:val="center"/>
                      <w:rPr>
                        <w:color w:val="808000"/>
                      </w:rPr>
                    </w:pPr>
                    <w:r w:rsidRPr="00A00D56">
                      <w:rPr>
                        <w:color w:val="808000"/>
                      </w:rPr>
                      <w:t>Many agencies now have a single point of contact, often their safeguarding lead, who can assist. Channel staff is always happy to offer advice and support.</w:t>
                    </w:r>
                  </w:p>
                </w:txbxContent>
              </v:textbox>
            </v:rect>
            <v:rect id="Rectangle 16" o:spid="_x0000_s1032" style="position:absolute;width:21561;height:39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" fillcolor="yellow" strokecolor="yellow" strokeweight="1pt">
              <v:textbox>
                <w:txbxContent>
                  <w:p w:rsidR="00994862" w:rsidRPr="003F440D" w:rsidRDefault="00994862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2. Why it matters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1" o:spid="_x0000_s1033" style="position:absolute;margin-left:0;margin-top:-49.6pt;width:238.1pt;height:170.05pt;z-index:251653120;mso-position-horizontal:center;mso-position-horizontal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">
            <v:rect id="Rectangle 9" o:spid="_x0000_s1034" style="position:absolute;top:3905;width:21596;height:25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" filled="f" strokecolor="#92d050" strokeweight="1pt">
              <v:textbox>
                <w:txbxContent>
                  <w:p w:rsidR="00994862" w:rsidRPr="00E60823" w:rsidRDefault="00994862" w:rsidP="00386FAF">
                    <w:pPr>
                      <w:jc w:val="center"/>
                      <w:rPr>
                        <w:color w:val="808000"/>
                        <w:sz w:val="20"/>
                        <w:szCs w:val="20"/>
                      </w:rPr>
                    </w:pPr>
                    <w:r w:rsidRPr="00E60823">
                      <w:rPr>
                        <w:color w:val="808000"/>
                        <w:sz w:val="20"/>
                        <w:szCs w:val="20"/>
                      </w:rPr>
                      <w:t xml:space="preserve">All professionals now have the statutory duty to assist in preventing terrorism (since 1st July 2015). The main aim is prevention and safeguarding.                                   </w:t>
                    </w:r>
                  </w:p>
                  <w:p w:rsidR="00994862" w:rsidRPr="00E60823" w:rsidRDefault="00994862" w:rsidP="00386FAF">
                    <w:pPr>
                      <w:jc w:val="center"/>
                      <w:rPr>
                        <w:color w:val="808000"/>
                      </w:rPr>
                    </w:pPr>
                    <w:r w:rsidRPr="00E60823">
                      <w:rPr>
                        <w:color w:val="808000"/>
                        <w:sz w:val="20"/>
                        <w:szCs w:val="20"/>
                      </w:rPr>
                      <w:t>The ‘Channel programme’ uses a multi-agency approach to protect people who are vulnerable by:                                                          1. Identifying individuals at risk                                               2. Assessing the nature and extent of that risk                      3. Developing an appropriate support plan for the individual.</w:t>
                    </w:r>
                  </w:p>
                </w:txbxContent>
              </v:textbox>
            </v:rect>
            <v:rect id="Rectangle 15" o:spid="_x0000_s1035" style="position:absolute;width:21563;height:39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" fillcolor="#92d050" strokecolor="#92d050" strokeweight="1pt">
              <v:textbox>
                <w:txbxContent>
                  <w:p w:rsidR="00994862" w:rsidRPr="003F440D" w:rsidRDefault="00994862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1. </w:t>
                    </w:r>
                    <w:r w:rsidRPr="003F440D">
                      <w:rPr>
                        <w:sz w:val="28"/>
                        <w:szCs w:val="28"/>
                      </w:rPr>
                      <w:t>Background</w:t>
                    </w:r>
                  </w:p>
                </w:txbxContent>
              </v:textbox>
            </v:rect>
            <w10:wrap anchorx="margin"/>
          </v:group>
        </w:pict>
      </w:r>
    </w:p>
    <w:p w:rsidR="00994862" w:rsidRPr="00544FC9" w:rsidRDefault="00994862" w:rsidP="00544FC9"/>
    <w:p w:rsidR="00994862" w:rsidRPr="00544FC9" w:rsidRDefault="00994862" w:rsidP="00544FC9"/>
    <w:p w:rsidR="00994862" w:rsidRPr="00544FC9" w:rsidRDefault="00994862" w:rsidP="00544FC9"/>
    <w:p w:rsidR="00994862" w:rsidRPr="00544FC9" w:rsidRDefault="00994862" w:rsidP="00544FC9"/>
    <w:p w:rsidR="00994862" w:rsidRPr="00544FC9" w:rsidRDefault="00994862" w:rsidP="00386FAF">
      <w:pPr>
        <w:tabs>
          <w:tab w:val="left" w:pos="9500"/>
        </w:tabs>
      </w:pPr>
      <w:r>
        <w:rPr>
          <w:noProof/>
          <w:lang w:eastAsia="en-GB"/>
        </w:rPr>
        <w:pict>
          <v:group id="Group 25" o:spid="_x0000_s1036" style="position:absolute;margin-left:503.25pt;margin-top:13.55pt;width:238.1pt;height:180pt;z-index:251660288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">
            <v:rect id="Rectangle 17" o:spid="_x0000_s1037" style="position:absolute;top:3771;width:21596;height:25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" filled="f" strokecolor="#ffc000" strokeweight="1pt">
              <v:textbox>
                <w:txbxContent>
                  <w:p w:rsidR="00994862" w:rsidRPr="00BA3501" w:rsidRDefault="00994862" w:rsidP="00BA3501">
                    <w:pPr>
                      <w:jc w:val="center"/>
                      <w:rPr>
                        <w:color w:val="FF9900"/>
                        <w:sz w:val="20"/>
                        <w:szCs w:val="20"/>
                      </w:rPr>
                    </w:pPr>
                    <w:r w:rsidRPr="00BA3501"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  <w:t>Indicators of vulnerability can include:</w:t>
                    </w:r>
                    <w:r w:rsidRPr="00BA3501">
                      <w:rPr>
                        <w:color w:val="FF9900"/>
                        <w:sz w:val="20"/>
                        <w:szCs w:val="20"/>
                      </w:rPr>
                      <w:t xml:space="preserve">                                    • Identity Crisis                                                                              • Personal Crisis                                                                               • Personal Circumstances                                                                             • Unmet Aspirations - Perceptions of injustice; feeling of failure                                                                                              • Criminality                                                                         </w:t>
                    </w:r>
                    <w:r w:rsidRPr="00BA3501"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  <w:t>Potential indicators identified by the Channel Guidance include</w:t>
                    </w:r>
                    <w:r w:rsidRPr="00BA3501">
                      <w:rPr>
                        <w:color w:val="FF9900"/>
                        <w:sz w:val="20"/>
                        <w:szCs w:val="20"/>
                      </w:rPr>
                      <w:t>: • Use of inappropriate language, possession or accessing violent extremist literature &amp; behavioural changes.</w:t>
                    </w:r>
                  </w:p>
                  <w:p w:rsidR="00994862" w:rsidRPr="00D24B04" w:rsidRDefault="00994862" w:rsidP="00544FC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rect id="Rectangle 22" o:spid="_x0000_s1038" style="position:absolute;width:21561;height:39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" fillcolor="#ffc000" strokecolor="#ffc000" strokeweight="1pt">
              <v:textbox>
                <w:txbxContent>
                  <w:p w:rsidR="00994862" w:rsidRPr="003F440D" w:rsidRDefault="00994862" w:rsidP="00544FC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3. Information                </w:t>
                    </w:r>
                  </w:p>
                </w:txbxContent>
              </v:textbox>
            </v:rect>
          </v:group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39" type="#_x0000_t75" alt="A drawing of a cartoon characterDescription automatically generated" style="position:absolute;margin-left:298.85pt;margin-top:15.7pt;width:99.85pt;height:98.85pt;z-index:251661312;visibility:visible;mso-wrap-distance-bottom:.1173mm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">
            <v:imagedata r:id="rId4" o:title=""/>
            <o:lock v:ext="edit" aspectratio="f"/>
            <w10:wrap anchorx="margin"/>
          </v:shape>
        </w:pict>
      </w:r>
      <w:r>
        <w:rPr>
          <w:noProof/>
          <w:lang w:eastAsia="en-GB"/>
        </w:rPr>
        <w:pict>
          <v:group id="Group 14" o:spid="_x0000_s1040" style="position:absolute;margin-left:-43.5pt;margin-top:18.8pt;width:238.1pt;height:170.05pt;z-index:251659264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">
            <v:rect id="Rectangle 13" o:spid="_x0000_s1041" style="position:absolute;top:4292;width:21596;height:251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" filled="f" strokecolor="#00b0f0" strokeweight="1pt">
              <v:textbox>
                <w:txbxContent>
                  <w:p w:rsidR="00994862" w:rsidRDefault="00994862" w:rsidP="00544FC9">
                    <w:pPr>
                      <w:jc w:val="center"/>
                      <w:rPr>
                        <w:color w:val="0000FF"/>
                      </w:rPr>
                    </w:pPr>
                    <w:r w:rsidRPr="009A101D">
                      <w:rPr>
                        <w:color w:val="0000FF"/>
                      </w:rPr>
                      <w:t xml:space="preserve">Be aware of the possibility that young people or their parents may be becoming radicalised, and make sure you know the local procedures to follow (in the LSCB procedures) </w:t>
                    </w:r>
                  </w:p>
                  <w:p w:rsidR="00994862" w:rsidRPr="009A101D" w:rsidRDefault="00994862" w:rsidP="00544FC9">
                    <w:pPr>
                      <w:jc w:val="center"/>
                      <w:rPr>
                        <w:color w:val="0000FF"/>
                      </w:rPr>
                    </w:pPr>
                    <w:r w:rsidRPr="009A101D">
                      <w:rPr>
                        <w:color w:val="0000FF"/>
                      </w:rPr>
                      <w:t>Help to alleviate some of the vulnerability factors above.</w:t>
                    </w:r>
                  </w:p>
                </w:txbxContent>
              </v:textbox>
            </v:rect>
            <v:rect id="Rectangle 21" o:spid="_x0000_s1042" style="position:absolute;width:21563;height:44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" fillcolor="#00b0f0" strokecolor="#00b0f0" strokeweight="1pt">
              <v:textbox>
                <w:txbxContent>
                  <w:p w:rsidR="00994862" w:rsidRPr="003F440D" w:rsidRDefault="00994862" w:rsidP="00544FC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7. What to do                      =</w:t>
                    </w:r>
                  </w:p>
                </w:txbxContent>
              </v:textbox>
            </v:rect>
          </v:group>
        </w:pict>
      </w:r>
      <w:r>
        <w:tab/>
      </w:r>
    </w:p>
    <w:p w:rsidR="00994862" w:rsidRPr="00544FC9" w:rsidRDefault="00994862" w:rsidP="00544FC9"/>
    <w:p w:rsidR="00994862" w:rsidRDefault="00994862" w:rsidP="00544FC9"/>
    <w:p w:rsidR="00994862" w:rsidRPr="00544FC9" w:rsidRDefault="00994862" w:rsidP="00544FC9">
      <w:pPr>
        <w:tabs>
          <w:tab w:val="left" w:pos="12091"/>
        </w:tabs>
      </w:pPr>
      <w:r>
        <w:rPr>
          <w:noProof/>
          <w:lang w:eastAsia="en-GB"/>
        </w:rPr>
        <w:pict>
          <v:group id="Group 12" o:spid="_x0000_s1043" style="position:absolute;margin-left:7in;margin-top:134.25pt;width:238.1pt;height:198.8pt;z-index:251656192;mso-position-horizontal-relative:margin" coordorigin="126" coordsize="21627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">
            <v:rect id="Rectangle 6" o:spid="_x0000_s1044" style="position:absolute;left:157;top:3468;width:21597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" filled="f" strokecolor="red" strokeweight="1pt">
              <v:textbox>
                <w:txbxContent>
                  <w:p w:rsidR="00994862" w:rsidRPr="00A12226" w:rsidRDefault="00994862" w:rsidP="009047D9">
                    <w:pPr>
                      <w:jc w:val="center"/>
                      <w:rPr>
                        <w:b/>
                        <w:color w:val="FF0000"/>
                        <w:sz w:val="20"/>
                        <w:szCs w:val="20"/>
                        <w:u w:val="single"/>
                      </w:rPr>
                    </w:pPr>
                    <w:r w:rsidRPr="00A12226">
                      <w:rPr>
                        <w:b/>
                        <w:color w:val="FF0000"/>
                        <w:sz w:val="20"/>
                        <w:szCs w:val="20"/>
                        <w:u w:val="single"/>
                      </w:rPr>
                      <w:t>How do we know when it might happen?</w:t>
                    </w:r>
                  </w:p>
                  <w:p w:rsidR="00994862" w:rsidRPr="00A12226" w:rsidRDefault="00994862" w:rsidP="00A12226">
                    <w:pPr>
                      <w:jc w:val="center"/>
                      <w:rPr>
                        <w:color w:val="FF0000"/>
                      </w:rPr>
                    </w:pPr>
                    <w:r w:rsidRPr="00A12226">
                      <w:rPr>
                        <w:color w:val="FF0000"/>
                        <w:sz w:val="20"/>
                        <w:szCs w:val="20"/>
                      </w:rPr>
                      <w:t xml:space="preserve">There is no single indicator of when a person might move to adopt violence in support of extremist ideas. The process of radicalisation is different for everyone and can happen quickly or slowly.                                                                          </w:t>
                    </w:r>
                    <w:r w:rsidRPr="00A12226">
                      <w:rPr>
                        <w:b/>
                        <w:color w:val="FF0000"/>
                        <w:sz w:val="20"/>
                        <w:szCs w:val="20"/>
                        <w:u w:val="single"/>
                      </w:rPr>
                      <w:t xml:space="preserve">What advocating violent action means?            </w:t>
                    </w:r>
                    <w:r w:rsidRPr="00A12226">
                      <w:rPr>
                        <w:color w:val="FF0000"/>
                        <w:sz w:val="20"/>
                        <w:szCs w:val="20"/>
                      </w:rPr>
                      <w:t>Asso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ciation with known extremists and </w:t>
                    </w:r>
                    <w:r w:rsidRPr="00A12226">
                      <w:rPr>
                        <w:color w:val="FF0000"/>
                        <w:sz w:val="20"/>
                        <w:szCs w:val="20"/>
                      </w:rPr>
                      <w:t>articulating support for violen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t extremist causes or leaders. U</w:t>
                    </w:r>
                    <w:r w:rsidRPr="00A12226">
                      <w:rPr>
                        <w:color w:val="FF0000"/>
                        <w:sz w:val="20"/>
                        <w:szCs w:val="20"/>
                      </w:rPr>
                      <w:t>sing extremist views to explain personal disadvantage, joining or seeking to join extremist organisations &amp; seeking to recruit others to an extremist</w:t>
                    </w:r>
                    <w:r w:rsidRPr="00A12226">
                      <w:rPr>
                        <w:color w:val="FF0000"/>
                      </w:rPr>
                      <w:t xml:space="preserve"> ideology.</w:t>
                    </w:r>
                  </w:p>
                </w:txbxContent>
              </v:textbox>
            </v:rect>
            <v:rect id="Rectangle 18" o:spid="_x0000_s1045" style="position:absolute;left:126;width:21615;height:34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" fillcolor="red" strokecolor="red" strokeweight="1pt">
              <v:textbox>
                <w:txbxContent>
                  <w:p w:rsidR="00994862" w:rsidRPr="003F440D" w:rsidRDefault="00994862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4. Information        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8" o:spid="_x0000_s1046" style="position:absolute;margin-left:0;margin-top:134.45pt;width:238.1pt;height:198.05pt;z-index:251657216;mso-position-horizontal:center;mso-position-horizontal-relative:margin" coordsize="21596,2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">
            <v:rect id="Rectangle 4" o:spid="_x0000_s1047" style="position:absolute;top:3310;width:21596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" filled="f" strokecolor="#e80ec9" strokeweight="1pt">
              <v:textbox>
                <w:txbxContent>
                  <w:p w:rsidR="00994862" w:rsidRPr="00755086" w:rsidRDefault="00994862" w:rsidP="00755086">
                    <w:pPr>
                      <w:jc w:val="center"/>
                      <w:rPr>
                        <w:color w:val="FF00FF"/>
                      </w:rPr>
                    </w:pPr>
                    <w:r w:rsidRPr="00755086">
                      <w:rPr>
                        <w:b/>
                        <w:color w:val="FF00FF"/>
                        <w:u w:val="single"/>
                      </w:rPr>
                      <w:t>Some of the ideas for helping in this area:</w:t>
                    </w:r>
                    <w:r w:rsidRPr="00755086">
                      <w:rPr>
                        <w:color w:val="FF00FF"/>
                      </w:rPr>
                      <w:t xml:space="preserve"> Mentoring, life skills, anger management, cognitive behavioural work, constrictive pursuits, education and skills, careers advice and assistance, family support, health support, housing support, substance misuse support</w:t>
                    </w:r>
                    <w:r>
                      <w:rPr>
                        <w:color w:val="FF00FF"/>
                      </w:rPr>
                      <w:t>.</w:t>
                    </w:r>
                  </w:p>
                </w:txbxContent>
              </v:textbox>
            </v:rect>
            <v:rect id="Rectangle 19" o:spid="_x0000_s1048" style="position:absolute;width:21558;height:34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" fillcolor="#e80ec9" strokecolor="#e80ec9" strokeweight="1pt">
              <v:textbox>
                <w:txbxContent>
                  <w:p w:rsidR="00994862" w:rsidRPr="003F440D" w:rsidRDefault="00994862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5. Information       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7" o:spid="_x0000_s1049" style="position:absolute;margin-left:-43.5pt;margin-top:134.3pt;width:238.1pt;height:198.75pt;z-index:251658240;mso-position-horizontal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">
            <v:rect id="Rectangle 5" o:spid="_x0000_s1050" style="position:absolute;top:3468;width:21596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" filled="f" strokecolor="#7030a0" strokeweight="1pt">
              <v:textbox>
                <w:txbxContent>
                  <w:p w:rsidR="00994862" w:rsidRPr="003D5789" w:rsidRDefault="00994862" w:rsidP="003D5789">
                    <w:pPr>
                      <w:rPr>
                        <w:color w:val="800080"/>
                        <w:sz w:val="19"/>
                        <w:szCs w:val="19"/>
                      </w:rPr>
                    </w:pPr>
                    <w:r w:rsidRPr="003D5789">
                      <w:rPr>
                        <w:color w:val="993366"/>
                        <w:sz w:val="20"/>
                        <w:szCs w:val="20"/>
                      </w:rPr>
                      <w:t xml:space="preserve">When individuals express disaffection with public services or a particular group within society, </w:t>
                    </w:r>
                    <w:r w:rsidRPr="003D5789">
                      <w:rPr>
                        <w:b/>
                        <w:color w:val="993366"/>
                        <w:sz w:val="20"/>
                        <w:szCs w:val="20"/>
                        <w:u w:val="single"/>
                      </w:rPr>
                      <w:t>how do we interpret that?</w:t>
                    </w:r>
                    <w:r w:rsidRPr="003D5789">
                      <w:rPr>
                        <w:color w:val="993366"/>
                        <w:sz w:val="20"/>
                        <w:szCs w:val="20"/>
                      </w:rPr>
                      <w:t xml:space="preserve"> Most extremists have identity issues and the need for a sense of ‘belonging’ – respect is key. </w:t>
                    </w:r>
                    <w:r w:rsidRPr="003D5789">
                      <w:rPr>
                        <w:b/>
                        <w:color w:val="993366"/>
                        <w:sz w:val="20"/>
                        <w:szCs w:val="20"/>
                      </w:rPr>
                      <w:t>Safeguarding – Are you familiar with the Channel duty guidance and the e-learning package for partner agencies?</w:t>
                    </w:r>
                    <w:r w:rsidRPr="003D578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D5789">
                      <w:rPr>
                        <w:color w:val="800080"/>
                        <w:sz w:val="19"/>
                        <w:szCs w:val="19"/>
                        <w:u w:val="single"/>
                      </w:rPr>
                      <w:t>https://www.gov.uk/government/ uploads/system/uploads/ attachment_data/file/425189/ Channel_Duty_Guidance_ April_2015.pdf http://course.ncalt.com/Channel_ General_Awareness/01/index.html</w:t>
                    </w:r>
                  </w:p>
                  <w:p w:rsidR="00994862" w:rsidRPr="00D24B04" w:rsidRDefault="00994862" w:rsidP="009047D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rect id="Rectangle 20" o:spid="_x0000_s1051" style="position:absolute;width:21558;height:36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" fillcolor="#7030a0" strokecolor="#7030a0" strokeweight="1pt">
              <v:textbox>
                <w:txbxContent>
                  <w:p w:rsidR="00994862" w:rsidRPr="003F440D" w:rsidRDefault="00994862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6. Questions          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rect id="Rectangle 26" o:spid="_x0000_s1052" style="position:absolute;margin-left:0;margin-top:54.05pt;width:236.25pt;height:67.3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DuqA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" fillcolor="#bfbfbf" strokecolor="#bfbfbf" strokeweight="1pt">
            <v:textbox>
              <w:txbxContent>
                <w:p w:rsidR="00994862" w:rsidRPr="00D24B04" w:rsidRDefault="00994862" w:rsidP="008B36AC">
                  <w:pPr>
                    <w:spacing w:after="0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D24B04">
                    <w:rPr>
                      <w:color w:val="000000"/>
                      <w:sz w:val="40"/>
                      <w:szCs w:val="40"/>
                    </w:rPr>
                    <w:t>RSCB</w:t>
                  </w:r>
                </w:p>
                <w:p w:rsidR="00994862" w:rsidRPr="00D24B04" w:rsidRDefault="00994862" w:rsidP="008B36AC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D24B04">
                      <w:rPr>
                        <w:color w:val="000000"/>
                        <w:sz w:val="24"/>
                        <w:szCs w:val="24"/>
                      </w:rPr>
                      <w:t>Rotherham</w:t>
                    </w:r>
                  </w:smartTag>
                  <w:r w:rsidRPr="00D24B04">
                    <w:rPr>
                      <w:color w:val="000000"/>
                      <w:sz w:val="24"/>
                      <w:szCs w:val="24"/>
                    </w:rPr>
                    <w:t xml:space="preserve"> Safeguarding Children Board –</w:t>
                  </w:r>
                </w:p>
                <w:p w:rsidR="00994862" w:rsidRPr="00D24B04" w:rsidRDefault="00994862" w:rsidP="008B36AC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B04">
                    <w:rPr>
                      <w:color w:val="000000"/>
                      <w:sz w:val="24"/>
                      <w:szCs w:val="24"/>
                    </w:rPr>
                    <w:t xml:space="preserve"> 7-minute Briefing</w:t>
                  </w:r>
                </w:p>
              </w:txbxContent>
            </v:textbox>
            <w10:wrap anchorx="margin"/>
          </v:rect>
        </w:pict>
      </w:r>
      <w:r>
        <w:tab/>
      </w:r>
    </w:p>
    <w:sectPr w:rsidR="00994862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D9"/>
    <w:rsid w:val="000C4FBA"/>
    <w:rsid w:val="000D40B4"/>
    <w:rsid w:val="001666D9"/>
    <w:rsid w:val="00345608"/>
    <w:rsid w:val="00386FAF"/>
    <w:rsid w:val="003D5789"/>
    <w:rsid w:val="003F440D"/>
    <w:rsid w:val="004168C1"/>
    <w:rsid w:val="00544FC9"/>
    <w:rsid w:val="005C3F17"/>
    <w:rsid w:val="006E7DB2"/>
    <w:rsid w:val="00755086"/>
    <w:rsid w:val="007D6ACA"/>
    <w:rsid w:val="008B36AC"/>
    <w:rsid w:val="009047D9"/>
    <w:rsid w:val="00994862"/>
    <w:rsid w:val="009A101D"/>
    <w:rsid w:val="009D50EF"/>
    <w:rsid w:val="00A00D56"/>
    <w:rsid w:val="00A12226"/>
    <w:rsid w:val="00A21D1C"/>
    <w:rsid w:val="00AA3CBE"/>
    <w:rsid w:val="00BA3501"/>
    <w:rsid w:val="00BE0FCC"/>
    <w:rsid w:val="00C063F9"/>
    <w:rsid w:val="00D24B04"/>
    <w:rsid w:val="00E60823"/>
    <w:rsid w:val="00EC1342"/>
    <w:rsid w:val="00F62D95"/>
    <w:rsid w:val="00F94710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Fretwell</dc:creator>
  <cp:keywords/>
  <dc:description/>
  <cp:lastModifiedBy>Administrator</cp:lastModifiedBy>
  <cp:revision>33</cp:revision>
  <dcterms:created xsi:type="dcterms:W3CDTF">2020-04-27T15:43:00Z</dcterms:created>
  <dcterms:modified xsi:type="dcterms:W3CDTF">2020-05-01T07:57:00Z</dcterms:modified>
</cp:coreProperties>
</file>