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5E" w:rsidRDefault="00AC3F5E">
      <w:r>
        <w:rPr>
          <w:noProof/>
          <w:lang w:eastAsia="en-GB"/>
        </w:rPr>
        <w:pict>
          <v:group id="Group 2" o:spid="_x0000_s1026" style="position:absolute;margin-left:-43.5pt;margin-top:-49.5pt;width:238.1pt;height:170.05pt;z-index:251654144;mso-position-horizontal-relative:margin" coordsize="21490,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">
            <v:rect id="Rectangle 10" o:spid="_x0000_s1027" style="position:absolute;top:4003;width:21477;height:180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" filled="f" strokecolor="#bfbfbf" strokeweight="1pt">
              <v:textbox>
                <w:txbxContent>
                  <w:p w:rsidR="00AC3F5E" w:rsidRPr="00C52062" w:rsidRDefault="00AC3F5E" w:rsidP="009047D9">
                    <w:pPr>
                      <w:jc w:val="center"/>
                      <w:rPr>
                        <w:b/>
                        <w:color w:val="000000"/>
                        <w:sz w:val="52"/>
                        <w:szCs w:val="52"/>
                      </w:rPr>
                    </w:pPr>
                    <w:r w:rsidRPr="00C52062">
                      <w:rPr>
                        <w:b/>
                        <w:color w:val="000000"/>
                        <w:sz w:val="52"/>
                        <w:szCs w:val="52"/>
                      </w:rPr>
                      <w:t>Contextual Safeguarding</w:t>
                    </w:r>
                  </w:p>
                </w:txbxContent>
              </v:textbox>
            </v:rect>
            <v:rect id="Rectangle 23" o:spid="_x0000_s1028" style="position:absolute;width:21490;height:44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" fillcolor="#bfbfbf" strokecolor="#bfbfbf" strokeweight="1pt">
              <v:textbox>
                <w:txbxContent>
                  <w:p w:rsidR="00AC3F5E" w:rsidRPr="00BE0FCC" w:rsidRDefault="00AC3F5E" w:rsidP="009047D9">
                    <w:pPr>
                      <w:jc w:val="center"/>
                      <w:rPr>
                        <w:sz w:val="32"/>
                        <w:szCs w:val="32"/>
                      </w:rPr>
                    </w:pPr>
                    <w:r w:rsidRPr="00BE0FCC">
                      <w:rPr>
                        <w:sz w:val="32"/>
                        <w:szCs w:val="32"/>
                      </w:rPr>
                      <w:t>Live and Learn Sports</w:t>
                    </w:r>
                  </w:p>
                </w:txbxContent>
              </v:textbox>
            </v:rect>
            <v:rect id="Rectangle 24" o:spid="_x0000_s1029" style="position:absolute;top:21694;width:21486;height:7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" fillcolor="#bfbfbf" strokecolor="#bfbfbf" strokeweight="1pt">
              <v:textbox>
                <w:txbxContent>
                  <w:p w:rsidR="00AC3F5E" w:rsidRPr="008B36AC" w:rsidRDefault="00AC3F5E" w:rsidP="009047D9">
                    <w:pPr>
                      <w:spacing w:after="0"/>
                      <w:jc w:val="center"/>
                      <w:rPr>
                        <w:sz w:val="28"/>
                        <w:szCs w:val="28"/>
                      </w:rPr>
                    </w:pPr>
                    <w:r w:rsidRPr="008B36AC">
                      <w:rPr>
                        <w:sz w:val="28"/>
                        <w:szCs w:val="28"/>
                      </w:rPr>
                      <w:t>Safeguarding Children</w:t>
                    </w:r>
                  </w:p>
                  <w:p w:rsidR="00AC3F5E" w:rsidRPr="008B36AC" w:rsidRDefault="00AC3F5E" w:rsidP="009047D9">
                    <w:pPr>
                      <w:spacing w:after="0"/>
                      <w:jc w:val="center"/>
                      <w:rPr>
                        <w:sz w:val="28"/>
                        <w:szCs w:val="28"/>
                      </w:rPr>
                    </w:pPr>
                    <w:r w:rsidRPr="008B36AC">
                      <w:rPr>
                        <w:sz w:val="28"/>
                        <w:szCs w:val="28"/>
                      </w:rPr>
                      <w:t>Partnership 2020</w:t>
                    </w:r>
                  </w:p>
                </w:txbxContent>
              </v:textbox>
            </v:rect>
            <w10:wrap anchorx="margin"/>
          </v:group>
        </w:pict>
      </w:r>
      <w:r>
        <w:rPr>
          <w:noProof/>
          <w:lang w:eastAsia="en-GB"/>
        </w:rPr>
        <w:pict>
          <v:group id="Group 3" o:spid="_x0000_s1030" style="position:absolute;margin-left:502.5pt;margin-top:-50.25pt;width:238.1pt;height:170.05pt;z-index:251655168;mso-position-horizontal-relative:margin" coordsize="21596,2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">
            <v:rect id="Rectangle 11" o:spid="_x0000_s1031" style="position:absolute;top:3773;width:21596;height:25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" filled="f" strokecolor="yellow" strokeweight="1pt">
              <v:textbox>
                <w:txbxContent>
                  <w:p w:rsidR="00AC3F5E" w:rsidRPr="00C33051" w:rsidRDefault="00AC3F5E" w:rsidP="00C33051">
                    <w:pPr>
                      <w:pStyle w:val="Default"/>
                      <w:jc w:val="center"/>
                      <w:rPr>
                        <w:color w:val="808000"/>
                        <w:sz w:val="20"/>
                        <w:szCs w:val="20"/>
                      </w:rPr>
                    </w:pPr>
                    <w:r w:rsidRPr="00C33051">
                      <w:rPr>
                        <w:color w:val="808000"/>
                        <w:sz w:val="20"/>
                        <w:szCs w:val="20"/>
                      </w:rPr>
                      <w:t>Traditional approaches to protecting children/young people from harm have focussed on the risk of violence and abuse from inside the home, and don’t always address the time that children/young people spend outside the home.</w:t>
                    </w:r>
                  </w:p>
                  <w:p w:rsidR="00AC3F5E" w:rsidRPr="00C33051" w:rsidRDefault="00AC3F5E" w:rsidP="00C33051">
                    <w:pPr>
                      <w:pStyle w:val="Default"/>
                      <w:jc w:val="center"/>
                      <w:rPr>
                        <w:color w:val="808000"/>
                      </w:rPr>
                    </w:pPr>
                    <w:r w:rsidRPr="00C33051">
                      <w:rPr>
                        <w:color w:val="808000"/>
                        <w:sz w:val="20"/>
                        <w:szCs w:val="20"/>
                      </w:rPr>
                      <w:t>As children move from early childhood and into adolescence they spend increasing amounts of time socialising independently of their families. The</w:t>
                    </w:r>
                    <w:r w:rsidRPr="00C33051">
                      <w:rPr>
                        <w:color w:val="808000"/>
                        <w:sz w:val="32"/>
                        <w:szCs w:val="32"/>
                      </w:rPr>
                      <w:t xml:space="preserve"> </w:t>
                    </w:r>
                    <w:r w:rsidRPr="00C33051">
                      <w:rPr>
                        <w:color w:val="808000"/>
                        <w:sz w:val="20"/>
                        <w:szCs w:val="20"/>
                      </w:rPr>
                      <w:t>nature of young people’s relationships, which they form in these settings, informs the extent to which they encounter protection</w:t>
                    </w:r>
                    <w:r w:rsidRPr="00C33051">
                      <w:rPr>
                        <w:color w:val="808000"/>
                        <w:sz w:val="32"/>
                        <w:szCs w:val="32"/>
                      </w:rPr>
                      <w:t xml:space="preserve"> </w:t>
                    </w:r>
                    <w:r w:rsidRPr="00C33051">
                      <w:rPr>
                        <w:color w:val="808000"/>
                        <w:sz w:val="20"/>
                        <w:szCs w:val="20"/>
                      </w:rPr>
                      <w:t>or abuse.</w:t>
                    </w:r>
                  </w:p>
                </w:txbxContent>
              </v:textbox>
            </v:rect>
            <v:rect id="Rectangle 16" o:spid="_x0000_s1032" style="position:absolute;width:21561;height:39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" fillcolor="yellow" strokecolor="yellow" strokeweight="1pt">
              <v:textbox>
                <w:txbxContent>
                  <w:p w:rsidR="00AC3F5E" w:rsidRPr="003F440D" w:rsidRDefault="00AC3F5E" w:rsidP="009047D9">
                    <w:pPr>
                      <w:rPr>
                        <w:sz w:val="28"/>
                        <w:szCs w:val="28"/>
                      </w:rPr>
                    </w:pPr>
                    <w:r>
                      <w:rPr>
                        <w:sz w:val="28"/>
                        <w:szCs w:val="28"/>
                      </w:rPr>
                      <w:t xml:space="preserve">2. Why it matters             </w:t>
                    </w:r>
                  </w:p>
                </w:txbxContent>
              </v:textbox>
            </v:rect>
            <w10:wrap anchorx="margin"/>
          </v:group>
        </w:pict>
      </w:r>
      <w:r>
        <w:rPr>
          <w:noProof/>
          <w:lang w:eastAsia="en-GB"/>
        </w:rPr>
        <w:pict>
          <v:group id="Group 1" o:spid="_x0000_s1033" style="position:absolute;margin-left:0;margin-top:-49.6pt;width:238.1pt;height:170.05pt;z-index:251653120;mso-position-horizontal:center;mso-position-horizontal-relative:margin" coordsize="21596,2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">
            <v:rect id="Rectangle 9" o:spid="_x0000_s1034" style="position:absolute;top:3905;width:21596;height:256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" filled="f" strokecolor="#92d050" strokeweight="1pt">
              <v:textbox>
                <w:txbxContent>
                  <w:p w:rsidR="00AC3F5E" w:rsidRDefault="00AC3F5E" w:rsidP="00052043">
                    <w:pPr>
                      <w:pStyle w:val="Default"/>
                      <w:jc w:val="center"/>
                      <w:rPr>
                        <w:color w:val="339966"/>
                        <w:sz w:val="22"/>
                        <w:szCs w:val="22"/>
                      </w:rPr>
                    </w:pPr>
                    <w:r w:rsidRPr="001164E8">
                      <w:rPr>
                        <w:color w:val="339966"/>
                        <w:sz w:val="22"/>
                        <w:szCs w:val="22"/>
                      </w:rPr>
                      <w:t>Contextual safeguarding seeks to identify and respond to harm and abuse posed to young people outside their home, either from adults or other young people.</w:t>
                    </w:r>
                  </w:p>
                  <w:p w:rsidR="00AC3F5E" w:rsidRPr="001164E8" w:rsidRDefault="00AC3F5E" w:rsidP="00052043">
                    <w:pPr>
                      <w:pStyle w:val="Default"/>
                      <w:jc w:val="center"/>
                      <w:rPr>
                        <w:color w:val="339966"/>
                        <w:sz w:val="22"/>
                        <w:szCs w:val="22"/>
                      </w:rPr>
                    </w:pPr>
                  </w:p>
                  <w:p w:rsidR="00AC3F5E" w:rsidRPr="001164E8" w:rsidRDefault="00AC3F5E" w:rsidP="00052043">
                    <w:pPr>
                      <w:pStyle w:val="Default"/>
                      <w:jc w:val="center"/>
                      <w:rPr>
                        <w:color w:val="339966"/>
                        <w:sz w:val="22"/>
                        <w:szCs w:val="22"/>
                      </w:rPr>
                    </w:pPr>
                    <w:r>
                      <w:rPr>
                        <w:rFonts w:cs="Arial"/>
                        <w:color w:val="339966"/>
                        <w:sz w:val="22"/>
                        <w:szCs w:val="22"/>
                      </w:rPr>
                      <w:t>This idea</w:t>
                    </w:r>
                    <w:r w:rsidRPr="001164E8">
                      <w:rPr>
                        <w:rFonts w:cs="Arial"/>
                        <w:color w:val="339966"/>
                        <w:sz w:val="22"/>
                        <w:szCs w:val="22"/>
                      </w:rPr>
                      <w:t xml:space="preserve"> brings together practitioners, researchers and policy makers who are committed to protecting young people from harm outside of the home.</w:t>
                    </w:r>
                  </w:p>
                </w:txbxContent>
              </v:textbox>
            </v:rect>
            <v:rect id="Rectangle 15" o:spid="_x0000_s1035" style="position:absolute;width:21563;height:39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" fillcolor="#92d050" strokecolor="#92d050" strokeweight="1pt">
              <v:textbox>
                <w:txbxContent>
                  <w:p w:rsidR="00AC3F5E" w:rsidRPr="003F440D" w:rsidRDefault="00AC3F5E" w:rsidP="009047D9">
                    <w:pPr>
                      <w:rPr>
                        <w:sz w:val="28"/>
                        <w:szCs w:val="28"/>
                      </w:rPr>
                    </w:pPr>
                    <w:r>
                      <w:rPr>
                        <w:sz w:val="28"/>
                        <w:szCs w:val="28"/>
                      </w:rPr>
                      <w:t xml:space="preserve">1. </w:t>
                    </w:r>
                    <w:r w:rsidRPr="003F440D">
                      <w:rPr>
                        <w:sz w:val="28"/>
                        <w:szCs w:val="28"/>
                      </w:rPr>
                      <w:t>Background</w:t>
                    </w:r>
                  </w:p>
                </w:txbxContent>
              </v:textbox>
            </v:rect>
            <w10:wrap anchorx="margin"/>
          </v:group>
        </w:pict>
      </w:r>
    </w:p>
    <w:p w:rsidR="00AC3F5E" w:rsidRPr="00544FC9" w:rsidRDefault="00AC3F5E" w:rsidP="00544FC9"/>
    <w:p w:rsidR="00AC3F5E" w:rsidRPr="00544FC9" w:rsidRDefault="00AC3F5E" w:rsidP="00544FC9"/>
    <w:p w:rsidR="00AC3F5E" w:rsidRPr="00544FC9" w:rsidRDefault="00AC3F5E" w:rsidP="00544FC9"/>
    <w:p w:rsidR="00AC3F5E" w:rsidRPr="00544FC9" w:rsidRDefault="00AC3F5E" w:rsidP="00544FC9"/>
    <w:p w:rsidR="00AC3F5E" w:rsidRPr="00544FC9" w:rsidRDefault="00AC3F5E" w:rsidP="00544FC9">
      <w:r>
        <w:rPr>
          <w:noProof/>
          <w:lang w:eastAsia="en-GB"/>
        </w:rPr>
        <w:pict>
          <v:group id="Group 14" o:spid="_x0000_s1036" style="position:absolute;margin-left:-43.5pt;margin-top:18.8pt;width:238.1pt;height:174.75pt;z-index:251659264"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">
            <v:rect id="Rectangle 13" o:spid="_x0000_s1037" style="position:absolute;top:4292;width:21596;height:25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" filled="f" strokecolor="#00b0f0" strokeweight="1pt">
              <v:textbox>
                <w:txbxContent>
                  <w:p w:rsidR="00AC3F5E" w:rsidRPr="007D365B" w:rsidRDefault="00AC3F5E" w:rsidP="00CF0795">
                    <w:pPr>
                      <w:pStyle w:val="Default"/>
                      <w:jc w:val="center"/>
                      <w:rPr>
                        <w:color w:val="0000FF"/>
                        <w:sz w:val="18"/>
                        <w:szCs w:val="18"/>
                      </w:rPr>
                    </w:pPr>
                    <w:r w:rsidRPr="007D365B">
                      <w:rPr>
                        <w:color w:val="0000FF"/>
                        <w:sz w:val="18"/>
                        <w:szCs w:val="18"/>
                      </w:rPr>
                      <w:t>Identify the ways in which young people can change the social conditions where abuse has occurred, and encourage self-responsibility for making these changes. Engage with individuals and sectors that have a bearing on social contexts, i.e shopkeepers, local policing, and community leaders, to make environments safer.</w:t>
                    </w:r>
                  </w:p>
                  <w:p w:rsidR="00AC3F5E" w:rsidRPr="007D365B" w:rsidRDefault="00AC3F5E" w:rsidP="00CF0795">
                    <w:pPr>
                      <w:pStyle w:val="Default"/>
                      <w:jc w:val="center"/>
                      <w:rPr>
                        <w:color w:val="0000FF"/>
                        <w:sz w:val="18"/>
                        <w:szCs w:val="18"/>
                      </w:rPr>
                    </w:pPr>
                  </w:p>
                  <w:p w:rsidR="00AC3F5E" w:rsidRPr="007D365B" w:rsidRDefault="00AC3F5E" w:rsidP="00CF0795">
                    <w:pPr>
                      <w:pStyle w:val="Default"/>
                      <w:jc w:val="center"/>
                      <w:rPr>
                        <w:color w:val="0000FF"/>
                        <w:sz w:val="18"/>
                        <w:szCs w:val="18"/>
                      </w:rPr>
                    </w:pPr>
                    <w:r w:rsidRPr="007D365B">
                      <w:rPr>
                        <w:color w:val="0000FF"/>
                        <w:sz w:val="18"/>
                        <w:szCs w:val="18"/>
                      </w:rPr>
                      <w:t>A Contextual Safeguarding approach aims to disrupt harmful extra-familial contexts rather than move young people away from them. The approach seeks to identify the ways in which professionals, adults and young people can change the social conditions of environments in which abuse has occurred.</w:t>
                    </w:r>
                  </w:p>
                </w:txbxContent>
              </v:textbox>
            </v:rect>
            <v:rect id="Rectangle 21" o:spid="_x0000_s1038" style="position:absolute;width:21563;height:44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" fillcolor="#00b0f0" strokecolor="#00b0f0" strokeweight="1pt">
              <v:textbox>
                <w:txbxContent>
                  <w:p w:rsidR="00AC3F5E" w:rsidRPr="003F440D" w:rsidRDefault="00AC3F5E" w:rsidP="00544FC9">
                    <w:pPr>
                      <w:rPr>
                        <w:sz w:val="28"/>
                        <w:szCs w:val="28"/>
                      </w:rPr>
                    </w:pPr>
                    <w:r>
                      <w:rPr>
                        <w:sz w:val="28"/>
                        <w:szCs w:val="28"/>
                      </w:rPr>
                      <w:t>7. What to do                      =</w:t>
                    </w:r>
                  </w:p>
                </w:txbxContent>
              </v:textbox>
            </v:rect>
          </v:group>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alt="A drawing of a cartoon characterDescription automatically generated" style="position:absolute;margin-left:298.85pt;margin-top:15.7pt;width:99.85pt;height:98.85pt;z-index:251661312;visibility:visible;mso-wrap-distance-bottom:.1173mm;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">
            <v:imagedata r:id="rId4" o:title=""/>
            <o:lock v:ext="edit" aspectratio="f"/>
            <w10:wrap anchorx="margin"/>
          </v:shape>
        </w:pict>
      </w:r>
      <w:r>
        <w:rPr>
          <w:noProof/>
          <w:lang w:eastAsia="en-GB"/>
        </w:rPr>
        <w:pict>
          <v:group id="Group 25" o:spid="_x0000_s1040" style="position:absolute;margin-left:503.25pt;margin-top:18.8pt;width:238.1pt;height:170.05pt;z-index:251660288"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">
            <v:rect id="Rectangle 17" o:spid="_x0000_s1041" style="position:absolute;top:3771;width:21596;height:257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" filled="f" strokecolor="#ffc000" strokeweight="1pt">
              <v:textbox>
                <w:txbxContent>
                  <w:p w:rsidR="00AC3F5E" w:rsidRPr="00FE031C" w:rsidRDefault="00AC3F5E" w:rsidP="00FE031C">
                    <w:pPr>
                      <w:pStyle w:val="Default"/>
                      <w:jc w:val="center"/>
                      <w:rPr>
                        <w:b/>
                        <w:color w:val="FF9900"/>
                      </w:rPr>
                    </w:pPr>
                    <w:r w:rsidRPr="00FE031C">
                      <w:rPr>
                        <w:b/>
                        <w:color w:val="FF9900"/>
                      </w:rPr>
                      <w:t xml:space="preserve">Influence- </w:t>
                    </w:r>
                    <w:r w:rsidRPr="00FE031C">
                      <w:rPr>
                        <w:b/>
                        <w:bCs/>
                        <w:color w:val="FF9900"/>
                      </w:rPr>
                      <w:t>Peer relationships</w:t>
                    </w:r>
                  </w:p>
                  <w:p w:rsidR="00AC3F5E" w:rsidRPr="00FE031C" w:rsidRDefault="00AC3F5E" w:rsidP="00FE031C">
                    <w:pPr>
                      <w:jc w:val="center"/>
                      <w:rPr>
                        <w:color w:val="FFCC00"/>
                        <w:sz w:val="20"/>
                        <w:szCs w:val="20"/>
                      </w:rPr>
                    </w:pPr>
                    <w:r w:rsidRPr="00FE031C">
                      <w:rPr>
                        <w:color w:val="FFCC00"/>
                        <w:sz w:val="20"/>
                        <w:szCs w:val="20"/>
                      </w:rPr>
                      <w:t xml:space="preserve">Research tells us that peer relationships are increasingly influential during adolescence. </w:t>
                    </w:r>
                  </w:p>
                  <w:p w:rsidR="00AC3F5E" w:rsidRPr="00FE031C" w:rsidRDefault="00AC3F5E" w:rsidP="00FE031C">
                    <w:pPr>
                      <w:jc w:val="center"/>
                      <w:rPr>
                        <w:color w:val="FFCC00"/>
                        <w:sz w:val="20"/>
                        <w:szCs w:val="20"/>
                      </w:rPr>
                    </w:pPr>
                    <w:r w:rsidRPr="00FE031C">
                      <w:rPr>
                        <w:color w:val="FFCC00"/>
                        <w:sz w:val="20"/>
                        <w:szCs w:val="20"/>
                      </w:rPr>
                      <w:t>If a young person forms friendships in contexts characterised by violence and/or harmful attitudes these relationships will be anti-social and unsafe.</w:t>
                    </w:r>
                  </w:p>
                </w:txbxContent>
              </v:textbox>
            </v:rect>
            <v:rect id="Rectangle 22" o:spid="_x0000_s1042" style="position:absolute;width:21561;height:39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" fillcolor="#ffc000" strokecolor="#ffc000" strokeweight="1pt">
              <v:textbox>
                <w:txbxContent>
                  <w:p w:rsidR="00AC3F5E" w:rsidRPr="003F440D" w:rsidRDefault="00AC3F5E" w:rsidP="00544FC9">
                    <w:pPr>
                      <w:rPr>
                        <w:sz w:val="28"/>
                        <w:szCs w:val="28"/>
                      </w:rPr>
                    </w:pPr>
                    <w:r>
                      <w:rPr>
                        <w:sz w:val="28"/>
                        <w:szCs w:val="28"/>
                      </w:rPr>
                      <w:t xml:space="preserve">3. Information                </w:t>
                    </w:r>
                  </w:p>
                </w:txbxContent>
              </v:textbox>
            </v:rect>
          </v:group>
        </w:pict>
      </w:r>
    </w:p>
    <w:p w:rsidR="00AC3F5E" w:rsidRPr="00544FC9" w:rsidRDefault="00AC3F5E" w:rsidP="00544FC9"/>
    <w:p w:rsidR="00AC3F5E" w:rsidRDefault="00AC3F5E" w:rsidP="00544FC9"/>
    <w:p w:rsidR="00AC3F5E" w:rsidRPr="00544FC9" w:rsidRDefault="00AC3F5E" w:rsidP="00544FC9">
      <w:pPr>
        <w:tabs>
          <w:tab w:val="left" w:pos="12091"/>
        </w:tabs>
      </w:pPr>
      <w:r>
        <w:rPr>
          <w:noProof/>
          <w:lang w:eastAsia="en-GB"/>
        </w:rPr>
        <w:pict>
          <v:group id="Group 7" o:spid="_x0000_s1043" style="position:absolute;margin-left:-45pt;margin-top:135.05pt;width:238.1pt;height:207pt;z-index:251658240;mso-position-horizontal-relative:margin" coordsize="21596,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">
            <v:rect id="Rectangle 5" o:spid="_x0000_s1044" style="position:absolute;top:3468;width:21596;height:223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" filled="f" strokecolor="#7030a0" strokeweight="1pt">
              <v:textbox style="mso-next-textbox:#Rectangle 5">
                <w:txbxContent>
                  <w:p w:rsidR="00AC3F5E" w:rsidRPr="00EF1505" w:rsidRDefault="00AC3F5E" w:rsidP="00E571DF">
                    <w:pPr>
                      <w:rPr>
                        <w:rFonts w:cs="Helvetica"/>
                        <w:color w:val="303030"/>
                        <w:sz w:val="16"/>
                        <w:szCs w:val="16"/>
                      </w:rPr>
                    </w:pPr>
                    <w:r w:rsidRPr="00EF1505">
                      <w:rPr>
                        <w:rStyle w:val="Strong"/>
                        <w:rFonts w:cs="Helvetica"/>
                        <w:sz w:val="15"/>
                        <w:szCs w:val="15"/>
                        <w:shd w:val="clear" w:color="auto" w:fill="FFFFFF"/>
                      </w:rPr>
                      <w:t>The most important thing to remember is to report any suspicions you have, even if you aren’t certain.</w:t>
                    </w:r>
                    <w:r w:rsidRPr="00EF1505">
                      <w:rPr>
                        <w:rStyle w:val="apple-converted-space"/>
                        <w:rFonts w:cs="Helvetica"/>
                        <w:color w:val="303030"/>
                        <w:sz w:val="15"/>
                        <w:szCs w:val="15"/>
                        <w:shd w:val="clear" w:color="auto" w:fill="FFFFFF"/>
                      </w:rPr>
                      <w:t> </w:t>
                    </w:r>
                    <w:r w:rsidRPr="00EF1505">
                      <w:rPr>
                        <w:color w:val="993366"/>
                        <w:sz w:val="15"/>
                        <w:szCs w:val="15"/>
                        <w:shd w:val="clear" w:color="auto" w:fill="FFFFFF"/>
                      </w:rPr>
                      <w:t>You must know which member of staff you should be reporting these concerns to and the procedures that are in place</w:t>
                    </w:r>
                    <w:r w:rsidRPr="00EF1505">
                      <w:rPr>
                        <w:sz w:val="15"/>
                        <w:szCs w:val="15"/>
                        <w:shd w:val="clear" w:color="auto" w:fill="FFFFFF"/>
                      </w:rPr>
                      <w:t xml:space="preserve">.  </w:t>
                    </w:r>
                    <w:r w:rsidRPr="00EF1505">
                      <w:rPr>
                        <w:color w:val="993366"/>
                        <w:sz w:val="15"/>
                        <w:szCs w:val="15"/>
                      </w:rPr>
                      <w:t xml:space="preserve">Scenario A </w:t>
                    </w:r>
                    <w:r w:rsidRPr="00EF1505">
                      <w:rPr>
                        <w:rStyle w:val="Emphasis"/>
                        <w:rFonts w:cs="Helvetica"/>
                        <w:color w:val="993366"/>
                        <w:sz w:val="15"/>
                        <w:szCs w:val="15"/>
                      </w:rPr>
                      <w:t>Beth, Aged 8, B</w:t>
                    </w:r>
                    <w:r w:rsidRPr="00EF1505">
                      <w:rPr>
                        <w:color w:val="993366"/>
                        <w:sz w:val="15"/>
                        <w:szCs w:val="15"/>
                      </w:rPr>
                      <w:t>eth is known for being an inquisitive and chatty member of the class. Recently, however, you have noticed a complete change in her behaviour. For the last couple of weeks, Beth has been much quieter and withdrawn. You also notice that although it is a very hot summer and Beth wore dresses a few weeks ago, she has recently been consistently wearing clothes that cover her whole body. Safeguarding Issue?</w:t>
                    </w:r>
                    <w:r w:rsidRPr="00EF1505">
                      <w:rPr>
                        <w:color w:val="111111"/>
                        <w:sz w:val="15"/>
                        <w:szCs w:val="15"/>
                      </w:rPr>
                      <w:t xml:space="preserve"> </w:t>
                    </w:r>
                    <w:r w:rsidRPr="00EF1505">
                      <w:rPr>
                        <w:rStyle w:val="Strong"/>
                        <w:rFonts w:cs="Helvetica"/>
                        <w:color w:val="303030"/>
                        <w:sz w:val="15"/>
                        <w:szCs w:val="15"/>
                      </w:rPr>
                      <w:t xml:space="preserve">This </w:t>
                    </w:r>
                    <w:r w:rsidRPr="00EF1505">
                      <w:rPr>
                        <w:rStyle w:val="Strong"/>
                        <w:rFonts w:cs="Helvetica"/>
                        <w:color w:val="303030"/>
                        <w:sz w:val="15"/>
                        <w:szCs w:val="15"/>
                        <w:u w:val="single"/>
                      </w:rPr>
                      <w:t>has the potential to be a safeguarding issue</w:t>
                    </w:r>
                    <w:r w:rsidRPr="00EF1505">
                      <w:rPr>
                        <w:rStyle w:val="Strong"/>
                        <w:rFonts w:cs="Helvetica"/>
                        <w:color w:val="303030"/>
                        <w:sz w:val="15"/>
                        <w:szCs w:val="15"/>
                      </w:rPr>
                      <w:t xml:space="preserve">. </w:t>
                    </w:r>
                    <w:r w:rsidRPr="00EF1505">
                      <w:rPr>
                        <w:rFonts w:cs="Helvetica"/>
                        <w:color w:val="993366"/>
                        <w:sz w:val="15"/>
                        <w:szCs w:val="15"/>
                      </w:rPr>
                      <w:t>Here, you have no evidence that Beth is at risk of harm. However, as her teaching assistant, you know the child well. You have your suspicions that Beth’s drastic change in personality may be a result of physical abuse occurring. This is coupled with the fact that Beth is standing out wearing what is considered winter uniform in hot temperatures when a few weeks before she was wearing</w:t>
                    </w:r>
                    <w:r w:rsidRPr="00EF1505">
                      <w:rPr>
                        <w:rFonts w:cs="Helvetica"/>
                        <w:color w:val="993366"/>
                        <w:sz w:val="16"/>
                        <w:szCs w:val="16"/>
                      </w:rPr>
                      <w:t xml:space="preserve"> summer dresses.</w:t>
                    </w:r>
                    <w:r w:rsidRPr="00EF1505">
                      <w:rPr>
                        <w:rFonts w:cs="Helvetica"/>
                        <w:color w:val="303030"/>
                        <w:sz w:val="16"/>
                        <w:szCs w:val="16"/>
                      </w:rPr>
                      <w:t xml:space="preserve"> </w:t>
                    </w:r>
                    <w:r w:rsidRPr="00EF1505">
                      <w:rPr>
                        <w:rFonts w:cs="Helvetica"/>
                        <w:color w:val="303030"/>
                        <w:sz w:val="16"/>
                        <w:szCs w:val="16"/>
                        <w:u w:val="single"/>
                      </w:rPr>
                      <w:t>You should be reporting this to your DSL and making a full report on the issue.</w:t>
                    </w:r>
                  </w:p>
                  <w:p w:rsidR="00AC3F5E" w:rsidRPr="0073643E" w:rsidRDefault="00AC3F5E" w:rsidP="0073643E">
                    <w:pPr>
                      <w:pStyle w:val="Heading2"/>
                      <w:shd w:val="clear" w:color="auto" w:fill="FFFFFF"/>
                      <w:rPr>
                        <w:rFonts w:ascii="Calibri" w:hAnsi="Calibri" w:cs="Helvetica"/>
                        <w:color w:val="111111"/>
                        <w:sz w:val="24"/>
                        <w:szCs w:val="24"/>
                      </w:rPr>
                    </w:pPr>
                  </w:p>
                  <w:p w:rsidR="00AC3F5E" w:rsidRPr="00D24B04" w:rsidRDefault="00AC3F5E" w:rsidP="009047D9">
                    <w:pPr>
                      <w:jc w:val="center"/>
                      <w:rPr>
                        <w:color w:val="000000"/>
                      </w:rPr>
                    </w:pPr>
                  </w:p>
                </w:txbxContent>
              </v:textbox>
            </v:rect>
            <v:rect id="Rectangle 20" o:spid="_x0000_s1045" style="position:absolute;width:21558;height:36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" fillcolor="#7030a0" strokecolor="#7030a0" strokeweight="1pt">
              <v:textbox style="mso-next-textbox:#Rectangle 20">
                <w:txbxContent>
                  <w:p w:rsidR="00AC3F5E" w:rsidRPr="003F440D" w:rsidRDefault="00AC3F5E" w:rsidP="009047D9">
                    <w:pPr>
                      <w:rPr>
                        <w:sz w:val="28"/>
                        <w:szCs w:val="28"/>
                      </w:rPr>
                    </w:pPr>
                    <w:r>
                      <w:rPr>
                        <w:sz w:val="28"/>
                        <w:szCs w:val="28"/>
                      </w:rPr>
                      <w:t xml:space="preserve">6. Questions /understanding scenarios                   </w:t>
                    </w:r>
                  </w:p>
                </w:txbxContent>
              </v:textbox>
            </v:rect>
            <w10:wrap anchorx="margin"/>
          </v:group>
        </w:pict>
      </w:r>
      <w:r>
        <w:rPr>
          <w:noProof/>
          <w:lang w:eastAsia="en-GB"/>
        </w:rPr>
        <w:pict>
          <v:group id="Group 8" o:spid="_x0000_s1046" style="position:absolute;margin-left:0;margin-top:134.45pt;width:238.1pt;height:207.05pt;z-index:251657216;mso-position-horizontal:center;mso-position-horizontal-relative:margin" coordsize="21596,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">
            <v:rect id="Rectangle 4" o:spid="_x0000_s1047" style="position:absolute;top:3310;width:21596;height:223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" filled="f" strokecolor="#e80ec9" strokeweight="1pt">
              <v:textbox style="mso-next-textbox:#Rectangle 4">
                <w:txbxContent>
                  <w:p w:rsidR="00AC3F5E" w:rsidRPr="00644544" w:rsidRDefault="00AC3F5E" w:rsidP="009047D9">
                    <w:pPr>
                      <w:jc w:val="center"/>
                      <w:rPr>
                        <w:color w:val="000000"/>
                      </w:rPr>
                    </w:pPr>
                    <w:r w:rsidRPr="00644544">
                      <w:rPr>
                        <w:rFonts w:cs="Arial"/>
                        <w:color w:val="FF00FF"/>
                        <w:sz w:val="20"/>
                        <w:szCs w:val="20"/>
                        <w:shd w:val="clear" w:color="auto" w:fill="FFFFFF"/>
                      </w:rPr>
                      <w:t xml:space="preserve">Contextual Safeguarding has been developed by Carlene Firmin at the </w:t>
                    </w:r>
                    <w:smartTag w:uri="urn:schemas-microsoft-com:office:smarttags" w:element="PlaceType">
                      <w:smartTag w:uri="urn:schemas-microsoft-com:office:smarttags" w:element="place">
                        <w:r w:rsidRPr="00644544">
                          <w:rPr>
                            <w:rFonts w:cs="Arial"/>
                            <w:color w:val="FF00FF"/>
                            <w:sz w:val="20"/>
                            <w:szCs w:val="20"/>
                            <w:shd w:val="clear" w:color="auto" w:fill="FFFFFF"/>
                          </w:rPr>
                          <w:t>University</w:t>
                        </w:r>
                      </w:smartTag>
                      <w:r w:rsidRPr="00644544">
                        <w:rPr>
                          <w:rFonts w:cs="Arial"/>
                          <w:color w:val="FF00FF"/>
                          <w:sz w:val="20"/>
                          <w:szCs w:val="20"/>
                          <w:shd w:val="clear" w:color="auto" w:fill="FFFFFF"/>
                        </w:rPr>
                        <w:t xml:space="preserve"> of </w:t>
                      </w:r>
                      <w:smartTag w:uri="urn:schemas-microsoft-com:office:smarttags" w:element="PlaceName">
                        <w:r w:rsidRPr="00644544">
                          <w:rPr>
                            <w:rFonts w:cs="Arial"/>
                            <w:color w:val="FF00FF"/>
                            <w:sz w:val="20"/>
                            <w:szCs w:val="20"/>
                            <w:shd w:val="clear" w:color="auto" w:fill="FFFFFF"/>
                          </w:rPr>
                          <w:t>Bedfordshire</w:t>
                        </w:r>
                      </w:smartTag>
                    </w:smartTag>
                    <w:r w:rsidRPr="00644544">
                      <w:rPr>
                        <w:rFonts w:cs="Arial"/>
                        <w:color w:val="FF00FF"/>
                        <w:sz w:val="20"/>
                        <w:szCs w:val="20"/>
                        <w:shd w:val="clear" w:color="auto" w:fill="FFFFFF"/>
                      </w:rPr>
                      <w:t xml:space="preserve"> over the past six years to inform policy and practice approaches to safeguarding adolescents.</w:t>
                    </w:r>
                    <w:r w:rsidRPr="00644544">
                      <w:rPr>
                        <w:rFonts w:cs="Arial"/>
                        <w:color w:val="333333"/>
                        <w:sz w:val="20"/>
                        <w:szCs w:val="20"/>
                        <w:shd w:val="clear" w:color="auto" w:fill="FFFFFF"/>
                      </w:rPr>
                      <w:t xml:space="preserve"> </w:t>
                    </w:r>
                    <w:r w:rsidRPr="00644544">
                      <w:rPr>
                        <w:rFonts w:cs="Arial"/>
                        <w:color w:val="993366"/>
                        <w:sz w:val="20"/>
                        <w:szCs w:val="20"/>
                        <w:shd w:val="clear" w:color="auto" w:fill="FFFFFF"/>
                      </w:rPr>
                      <w:t>Contextual Safeguarding is an approach to understanding, and responding to, young people’s experiences of significant harm beyond their families.</w:t>
                    </w:r>
                    <w:r w:rsidRPr="00644544">
                      <w:rPr>
                        <w:rFonts w:cs="Arial"/>
                        <w:color w:val="333333"/>
                        <w:sz w:val="20"/>
                        <w:szCs w:val="20"/>
                        <w:shd w:val="clear" w:color="auto" w:fill="FFFFFF"/>
                      </w:rPr>
                      <w:t xml:space="preserve"> </w:t>
                    </w:r>
                    <w:r w:rsidRPr="00644544">
                      <w:rPr>
                        <w:rFonts w:cs="Arial"/>
                        <w:color w:val="FF00FF"/>
                        <w:sz w:val="20"/>
                        <w:szCs w:val="20"/>
                        <w:shd w:val="clear" w:color="auto" w:fill="FFFFFF"/>
                      </w:rPr>
                      <w:t>It recognises that the different relationships that young people form</w:t>
                    </w:r>
                    <w:r w:rsidRPr="00644544">
                      <w:rPr>
                        <w:rFonts w:cs="Arial"/>
                        <w:color w:val="FF00FF"/>
                        <w:shd w:val="clear" w:color="auto" w:fill="FFFFFF"/>
                      </w:rPr>
                      <w:t xml:space="preserve"> </w:t>
                    </w:r>
                    <w:r w:rsidRPr="00644544">
                      <w:rPr>
                        <w:rFonts w:cs="Arial"/>
                        <w:color w:val="FF00FF"/>
                        <w:sz w:val="20"/>
                        <w:szCs w:val="20"/>
                        <w:shd w:val="clear" w:color="auto" w:fill="FFFFFF"/>
                      </w:rPr>
                      <w:t>in their neighbourhoods, schools and online can feature violence and abuse.</w:t>
                    </w:r>
                    <w:r w:rsidRPr="00644544">
                      <w:rPr>
                        <w:rFonts w:cs="Arial"/>
                        <w:color w:val="FF00FF"/>
                        <w:shd w:val="clear" w:color="auto" w:fill="FFFFFF"/>
                      </w:rPr>
                      <w:t xml:space="preserve"> </w:t>
                    </w:r>
                    <w:r w:rsidRPr="00644544">
                      <w:rPr>
                        <w:rFonts w:cs="Arial"/>
                        <w:color w:val="993366"/>
                        <w:sz w:val="20"/>
                        <w:szCs w:val="20"/>
                        <w:shd w:val="clear" w:color="auto" w:fill="FFFFFF"/>
                      </w:rPr>
                      <w:t>Young people’s experiences of extra-familial abuse can undermine parent-child relationships.</w:t>
                    </w:r>
                  </w:p>
                </w:txbxContent>
              </v:textbox>
            </v:rect>
            <v:rect id="Rectangle 19" o:spid="_x0000_s1048" style="position:absolute;width:21558;height:34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" fillcolor="#e80ec9" strokecolor="#e80ec9" strokeweight="1pt">
              <v:textbox style="mso-next-textbox:#Rectangle 19">
                <w:txbxContent>
                  <w:p w:rsidR="00AC3F5E" w:rsidRPr="003F440D" w:rsidRDefault="00AC3F5E" w:rsidP="009047D9">
                    <w:pPr>
                      <w:rPr>
                        <w:sz w:val="28"/>
                        <w:szCs w:val="28"/>
                      </w:rPr>
                    </w:pPr>
                    <w:r>
                      <w:rPr>
                        <w:sz w:val="28"/>
                        <w:szCs w:val="28"/>
                      </w:rPr>
                      <w:t xml:space="preserve">5. Information                    </w:t>
                    </w:r>
                  </w:p>
                </w:txbxContent>
              </v:textbox>
            </v:rect>
            <w10:wrap anchorx="margin"/>
          </v:group>
        </w:pict>
      </w:r>
      <w:r>
        <w:rPr>
          <w:noProof/>
          <w:lang w:eastAsia="en-GB"/>
        </w:rPr>
        <w:pict>
          <v:group id="Group 12" o:spid="_x0000_s1049" style="position:absolute;margin-left:7in;margin-top:134.25pt;width:238.1pt;height:207.8pt;z-index:251656192;mso-position-horizontal-relative:margin" coordorigin="126" coordsize="21627,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">
            <v:rect id="Rectangle 6" o:spid="_x0000_s1050" style="position:absolute;left:157;top:3468;width:21597;height:223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" filled="f" strokecolor="red" strokeweight="1pt">
              <v:textbox style="mso-next-textbox:#Rectangle 6">
                <w:txbxContent>
                  <w:p w:rsidR="00AC3F5E" w:rsidRPr="00FC5CDA" w:rsidRDefault="00AC3F5E" w:rsidP="00262B7B">
                    <w:pPr>
                      <w:pStyle w:val="Default"/>
                      <w:jc w:val="center"/>
                      <w:rPr>
                        <w:color w:val="FF0000"/>
                        <w:sz w:val="20"/>
                        <w:szCs w:val="20"/>
                      </w:rPr>
                    </w:pPr>
                    <w:r w:rsidRPr="00FC5CDA">
                      <w:rPr>
                        <w:b/>
                        <w:color w:val="FF0000"/>
                        <w:sz w:val="20"/>
                        <w:szCs w:val="20"/>
                      </w:rPr>
                      <w:t>Potential Risks?</w:t>
                    </w:r>
                  </w:p>
                  <w:p w:rsidR="00AC3F5E" w:rsidRPr="00FC5CDA" w:rsidRDefault="00AC3F5E" w:rsidP="00FC5CDA">
                    <w:pPr>
                      <w:pStyle w:val="Default"/>
                      <w:rPr>
                        <w:color w:val="CC0000"/>
                        <w:sz w:val="18"/>
                        <w:szCs w:val="18"/>
                      </w:rPr>
                    </w:pPr>
                    <w:r w:rsidRPr="00FC5CDA">
                      <w:rPr>
                        <w:color w:val="CC0000"/>
                        <w:sz w:val="20"/>
                        <w:szCs w:val="20"/>
                      </w:rPr>
                      <w:t xml:space="preserve"> </w:t>
                    </w:r>
                    <w:r w:rsidRPr="00FC5CDA">
                      <w:rPr>
                        <w:color w:val="CC0000"/>
                        <w:sz w:val="18"/>
                        <w:szCs w:val="18"/>
                      </w:rPr>
                      <w:t>There are a wide range of potential risks where the prime cause of harm is outside of the family.</w:t>
                    </w:r>
                  </w:p>
                  <w:p w:rsidR="00AC3F5E" w:rsidRPr="00FC5CDA" w:rsidRDefault="00AC3F5E" w:rsidP="00FC5CDA">
                    <w:pPr>
                      <w:jc w:val="center"/>
                      <w:rPr>
                        <w:color w:val="CC0000"/>
                        <w:sz w:val="18"/>
                        <w:szCs w:val="18"/>
                      </w:rPr>
                    </w:pPr>
                    <w:r w:rsidRPr="00FC5CDA">
                      <w:rPr>
                        <w:color w:val="CC0000"/>
                        <w:sz w:val="18"/>
                        <w:szCs w:val="18"/>
                      </w:rPr>
                      <w:t xml:space="preserve"> This list isn’t exhaustive but includes: peer on peer abuse; exploitation and online abuse; missing episodes; gang involvement; radicalisation; trafficking and modern slavery.</w:t>
                    </w:r>
                  </w:p>
                  <w:p w:rsidR="00AC3F5E" w:rsidRPr="00FC5CDA" w:rsidRDefault="00AC3F5E" w:rsidP="00FC5CDA">
                    <w:pPr>
                      <w:jc w:val="center"/>
                      <w:rPr>
                        <w:color w:val="CC0000"/>
                        <w:sz w:val="20"/>
                        <w:szCs w:val="20"/>
                      </w:rPr>
                    </w:pPr>
                    <w:r w:rsidRPr="00FC5CDA">
                      <w:rPr>
                        <w:b/>
                        <w:color w:val="CC0000"/>
                        <w:sz w:val="18"/>
                        <w:szCs w:val="18"/>
                        <w:u w:val="single"/>
                      </w:rPr>
                      <w:t xml:space="preserve">How to Report Concerns                                                                      </w:t>
                    </w:r>
                    <w:r w:rsidRPr="00FC5CDA">
                      <w:rPr>
                        <w:color w:val="CC0000"/>
                        <w:sz w:val="18"/>
                        <w:szCs w:val="18"/>
                      </w:rPr>
                      <w:t>If, having reported your concerns, you do not think that the appropriate action has been taken, you can call the</w:t>
                    </w:r>
                    <w:r w:rsidRPr="00FC5CDA">
                      <w:rPr>
                        <w:rStyle w:val="apple-converted-space"/>
                        <w:rFonts w:cs="Helvetica"/>
                        <w:b/>
                        <w:bCs/>
                        <w:color w:val="CC0000"/>
                        <w:sz w:val="18"/>
                        <w:szCs w:val="18"/>
                      </w:rPr>
                      <w:t> </w:t>
                    </w:r>
                    <w:r w:rsidRPr="00FC5CDA">
                      <w:rPr>
                        <w:rStyle w:val="Strong"/>
                        <w:rFonts w:cs="Helvetica"/>
                        <w:color w:val="CC0000"/>
                        <w:sz w:val="18"/>
                        <w:szCs w:val="18"/>
                      </w:rPr>
                      <w:t>NSPCC’s Whistleblowing Advice Line</w:t>
                    </w:r>
                    <w:r w:rsidRPr="00FC5CDA">
                      <w:rPr>
                        <w:rStyle w:val="apple-converted-space"/>
                        <w:rFonts w:cs="Helvetica"/>
                        <w:color w:val="CC0000"/>
                        <w:sz w:val="18"/>
                        <w:szCs w:val="18"/>
                      </w:rPr>
                      <w:t> </w:t>
                    </w:r>
                    <w:r w:rsidRPr="00FC5CDA">
                      <w:rPr>
                        <w:color w:val="CC0000"/>
                        <w:sz w:val="18"/>
                        <w:szCs w:val="18"/>
                      </w:rPr>
                      <w:t>on</w:t>
                    </w:r>
                    <w:r w:rsidRPr="00FC5CDA">
                      <w:rPr>
                        <w:rStyle w:val="apple-converted-space"/>
                        <w:rFonts w:cs="Helvetica"/>
                        <w:color w:val="CC0000"/>
                        <w:sz w:val="18"/>
                        <w:szCs w:val="18"/>
                      </w:rPr>
                      <w:t> </w:t>
                    </w:r>
                    <w:r w:rsidRPr="00FC5CDA">
                      <w:rPr>
                        <w:rStyle w:val="Strong"/>
                        <w:rFonts w:cs="Helvetica"/>
                        <w:color w:val="CC0000"/>
                        <w:sz w:val="18"/>
                        <w:szCs w:val="18"/>
                      </w:rPr>
                      <w:t>0800 028 0285</w:t>
                    </w:r>
                    <w:r w:rsidRPr="00FC5CDA">
                      <w:rPr>
                        <w:color w:val="CC0000"/>
                        <w:sz w:val="18"/>
                        <w:szCs w:val="18"/>
                      </w:rPr>
                      <w:t>, or email</w:t>
                    </w:r>
                    <w:r w:rsidRPr="00FC5CDA">
                      <w:rPr>
                        <w:rStyle w:val="Strong"/>
                        <w:rFonts w:cs="Helvetica"/>
                        <w:color w:val="CC0000"/>
                        <w:sz w:val="18"/>
                        <w:szCs w:val="18"/>
                      </w:rPr>
                      <w:t>help@nspcc.org.uk</w:t>
                    </w:r>
                    <w:r w:rsidRPr="00FC5CDA">
                      <w:rPr>
                        <w:color w:val="CC0000"/>
                        <w:sz w:val="18"/>
                        <w:szCs w:val="18"/>
                      </w:rPr>
                      <w:t>. This service offers free,</w:t>
                    </w:r>
                    <w:r w:rsidRPr="00FC5CDA">
                      <w:rPr>
                        <w:color w:val="CC0000"/>
                      </w:rPr>
                      <w:t xml:space="preserve"> </w:t>
                    </w:r>
                    <w:r w:rsidRPr="00FC5CDA">
                      <w:rPr>
                        <w:color w:val="CC0000"/>
                        <w:sz w:val="18"/>
                        <w:szCs w:val="18"/>
                      </w:rPr>
                      <w:t>confidential advice and support to anyone concerned about how safeguarding concerns are dealt with.</w:t>
                    </w:r>
                    <w:r>
                      <w:rPr>
                        <w:color w:val="CC0000"/>
                        <w:sz w:val="18"/>
                        <w:szCs w:val="18"/>
                      </w:rPr>
                      <w:t xml:space="preserve"> Or 999 if a child is at serious risk.</w:t>
                    </w:r>
                  </w:p>
                  <w:p w:rsidR="00AC3F5E" w:rsidRPr="00655377" w:rsidRDefault="00AC3F5E" w:rsidP="001C28DD">
                    <w:pPr>
                      <w:jc w:val="center"/>
                      <w:rPr>
                        <w:color w:val="CC0000"/>
                      </w:rPr>
                    </w:pPr>
                  </w:p>
                </w:txbxContent>
              </v:textbox>
            </v:rect>
            <v:rect id="Rectangle 18" o:spid="_x0000_s1051" style="position:absolute;left:126;width:21615;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" fillcolor="red" strokecolor="red" strokeweight="1pt">
              <v:textbox style="mso-next-textbox:#Rectangle 18">
                <w:txbxContent>
                  <w:p w:rsidR="00AC3F5E" w:rsidRPr="003F440D" w:rsidRDefault="00AC3F5E" w:rsidP="009047D9">
                    <w:pPr>
                      <w:rPr>
                        <w:sz w:val="28"/>
                        <w:szCs w:val="28"/>
                      </w:rPr>
                    </w:pPr>
                    <w:r>
                      <w:rPr>
                        <w:sz w:val="28"/>
                        <w:szCs w:val="28"/>
                      </w:rPr>
                      <w:t xml:space="preserve">4. Information                     </w:t>
                    </w:r>
                  </w:p>
                </w:txbxContent>
              </v:textbox>
            </v:rect>
            <w10:wrap anchorx="margin"/>
          </v:group>
        </w:pict>
      </w:r>
      <w:r>
        <w:rPr>
          <w:noProof/>
          <w:lang w:eastAsia="en-GB"/>
        </w:rPr>
        <w:pict>
          <v:rect id="Rectangle 26" o:spid="_x0000_s1052" style="position:absolute;margin-left:0;margin-top:54.05pt;width:236.25pt;height:67.3pt;z-index:251662336;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" fillcolor="#bfbfbf" strokecolor="#bfbfbf" strokeweight="1pt">
            <v:textbox style="mso-next-textbox:#Rectangle 26">
              <w:txbxContent>
                <w:p w:rsidR="00AC3F5E" w:rsidRPr="00D24B04" w:rsidRDefault="00AC3F5E" w:rsidP="008B36AC">
                  <w:pPr>
                    <w:spacing w:after="0"/>
                    <w:jc w:val="center"/>
                    <w:rPr>
                      <w:color w:val="000000"/>
                      <w:sz w:val="40"/>
                      <w:szCs w:val="40"/>
                    </w:rPr>
                  </w:pPr>
                  <w:r w:rsidRPr="00D24B04">
                    <w:rPr>
                      <w:color w:val="000000"/>
                      <w:sz w:val="40"/>
                      <w:szCs w:val="40"/>
                    </w:rPr>
                    <w:t>RSCB</w:t>
                  </w:r>
                </w:p>
                <w:p w:rsidR="00AC3F5E" w:rsidRPr="00D24B04" w:rsidRDefault="00AC3F5E" w:rsidP="008B36AC">
                  <w:pPr>
                    <w:spacing w:after="0"/>
                    <w:jc w:val="center"/>
                    <w:rPr>
                      <w:color w:val="000000"/>
                      <w:sz w:val="24"/>
                      <w:szCs w:val="24"/>
                    </w:rPr>
                  </w:pPr>
                  <w:smartTag w:uri="urn:schemas-microsoft-com:office:smarttags" w:element="place">
                    <w:r w:rsidRPr="00D24B04">
                      <w:rPr>
                        <w:color w:val="000000"/>
                        <w:sz w:val="24"/>
                        <w:szCs w:val="24"/>
                      </w:rPr>
                      <w:t>Rotherham</w:t>
                    </w:r>
                  </w:smartTag>
                  <w:r w:rsidRPr="00D24B04">
                    <w:rPr>
                      <w:color w:val="000000"/>
                      <w:sz w:val="24"/>
                      <w:szCs w:val="24"/>
                    </w:rPr>
                    <w:t xml:space="preserve"> Safeguarding Children Board –</w:t>
                  </w:r>
                </w:p>
                <w:p w:rsidR="00AC3F5E" w:rsidRPr="00D24B04" w:rsidRDefault="00AC3F5E" w:rsidP="008B36AC">
                  <w:pPr>
                    <w:spacing w:after="0"/>
                    <w:jc w:val="center"/>
                    <w:rPr>
                      <w:color w:val="000000"/>
                      <w:sz w:val="24"/>
                      <w:szCs w:val="24"/>
                    </w:rPr>
                  </w:pPr>
                  <w:r w:rsidRPr="00D24B04">
                    <w:rPr>
                      <w:color w:val="000000"/>
                      <w:sz w:val="24"/>
                      <w:szCs w:val="24"/>
                    </w:rPr>
                    <w:t xml:space="preserve"> 7-minute Briefing</w:t>
                  </w:r>
                </w:p>
              </w:txbxContent>
            </v:textbox>
            <w10:wrap anchorx="margin"/>
          </v:rect>
        </w:pict>
      </w:r>
      <w:r>
        <w:tab/>
      </w:r>
    </w:p>
    <w:sectPr w:rsidR="00AC3F5E" w:rsidRPr="00544FC9" w:rsidSect="009047D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7D9"/>
    <w:rsid w:val="00052043"/>
    <w:rsid w:val="00055D7D"/>
    <w:rsid w:val="000C4FBA"/>
    <w:rsid w:val="000D40B4"/>
    <w:rsid w:val="001164E8"/>
    <w:rsid w:val="001666D9"/>
    <w:rsid w:val="001C28DD"/>
    <w:rsid w:val="00262B7B"/>
    <w:rsid w:val="0030512C"/>
    <w:rsid w:val="00345608"/>
    <w:rsid w:val="003F440D"/>
    <w:rsid w:val="00544FC9"/>
    <w:rsid w:val="005C3F17"/>
    <w:rsid w:val="00644544"/>
    <w:rsid w:val="00655377"/>
    <w:rsid w:val="0073643E"/>
    <w:rsid w:val="007A5173"/>
    <w:rsid w:val="007D365B"/>
    <w:rsid w:val="00806D36"/>
    <w:rsid w:val="008959ED"/>
    <w:rsid w:val="008B36AC"/>
    <w:rsid w:val="009047D9"/>
    <w:rsid w:val="00A21D1C"/>
    <w:rsid w:val="00AA3CBE"/>
    <w:rsid w:val="00AC3F5E"/>
    <w:rsid w:val="00AD1860"/>
    <w:rsid w:val="00B134F6"/>
    <w:rsid w:val="00BE0FCC"/>
    <w:rsid w:val="00C33051"/>
    <w:rsid w:val="00C52062"/>
    <w:rsid w:val="00CC6F4F"/>
    <w:rsid w:val="00CF0795"/>
    <w:rsid w:val="00D24B04"/>
    <w:rsid w:val="00D66D61"/>
    <w:rsid w:val="00E571DF"/>
    <w:rsid w:val="00EF1505"/>
    <w:rsid w:val="00F2650D"/>
    <w:rsid w:val="00F62D95"/>
    <w:rsid w:val="00FC5CDA"/>
    <w:rsid w:val="00FE031C"/>
    <w:rsid w:val="00FE27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95"/>
    <w:pPr>
      <w:spacing w:after="160" w:line="259" w:lineRule="auto"/>
    </w:pPr>
    <w:rPr>
      <w:lang w:eastAsia="en-US"/>
    </w:rPr>
  </w:style>
  <w:style w:type="paragraph" w:styleId="Heading2">
    <w:name w:val="heading 2"/>
    <w:basedOn w:val="Normal"/>
    <w:link w:val="Heading2Char"/>
    <w:uiPriority w:val="99"/>
    <w:qFormat/>
    <w:locked/>
    <w:rsid w:val="0073643E"/>
    <w:pPr>
      <w:spacing w:before="100" w:beforeAutospacing="1" w:after="100" w:afterAutospacing="1" w:line="240" w:lineRule="auto"/>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9"/>
    <w:qFormat/>
    <w:locked/>
    <w:rsid w:val="00FC5CD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C5CD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styleId="ListParagraph">
    <w:name w:val="List Paragraph"/>
    <w:basedOn w:val="Normal"/>
    <w:uiPriority w:val="99"/>
    <w:qFormat/>
    <w:rsid w:val="008B36AC"/>
    <w:pPr>
      <w:ind w:left="720"/>
      <w:contextualSpacing/>
    </w:pPr>
  </w:style>
  <w:style w:type="paragraph" w:customStyle="1" w:styleId="Default">
    <w:name w:val="Default"/>
    <w:uiPriority w:val="99"/>
    <w:rsid w:val="007D365B"/>
    <w:pPr>
      <w:autoSpaceDE w:val="0"/>
      <w:autoSpaceDN w:val="0"/>
      <w:adjustRightInd w:val="0"/>
    </w:pPr>
    <w:rPr>
      <w:rFonts w:cs="Calibri"/>
      <w:color w:val="000000"/>
      <w:sz w:val="24"/>
      <w:szCs w:val="24"/>
    </w:rPr>
  </w:style>
  <w:style w:type="character" w:styleId="Strong">
    <w:name w:val="Strong"/>
    <w:basedOn w:val="DefaultParagraphFont"/>
    <w:uiPriority w:val="99"/>
    <w:qFormat/>
    <w:locked/>
    <w:rsid w:val="00FC5CDA"/>
    <w:rPr>
      <w:rFonts w:cs="Times New Roman"/>
      <w:b/>
      <w:bCs/>
    </w:rPr>
  </w:style>
  <w:style w:type="character" w:customStyle="1" w:styleId="apple-converted-space">
    <w:name w:val="apple-converted-space"/>
    <w:basedOn w:val="DefaultParagraphFont"/>
    <w:uiPriority w:val="99"/>
    <w:rsid w:val="00FC5CDA"/>
    <w:rPr>
      <w:rFonts w:cs="Times New Roman"/>
    </w:rPr>
  </w:style>
  <w:style w:type="character" w:styleId="Emphasis">
    <w:name w:val="Emphasis"/>
    <w:basedOn w:val="DefaultParagraphFont"/>
    <w:uiPriority w:val="99"/>
    <w:qFormat/>
    <w:locked/>
    <w:rsid w:val="00FC5CDA"/>
    <w:rPr>
      <w:rFonts w:cs="Times New Roman"/>
      <w:i/>
      <w:iCs/>
    </w:rPr>
  </w:style>
  <w:style w:type="paragraph" w:styleId="NormalWeb">
    <w:name w:val="Normal (Web)"/>
    <w:basedOn w:val="Normal"/>
    <w:uiPriority w:val="99"/>
    <w:rsid w:val="00FC5CD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315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2</Words>
  <Characters>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Fretwell</dc:creator>
  <cp:keywords/>
  <dc:description/>
  <cp:lastModifiedBy>Administrator</cp:lastModifiedBy>
  <cp:revision>35</cp:revision>
  <dcterms:created xsi:type="dcterms:W3CDTF">2020-04-27T15:43:00Z</dcterms:created>
  <dcterms:modified xsi:type="dcterms:W3CDTF">2020-04-30T09:08:00Z</dcterms:modified>
</cp:coreProperties>
</file>